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5522E579" w:rsidR="00CB647A" w:rsidRPr="000C20E7" w:rsidRDefault="00CB647A" w:rsidP="00CE1355">
      <w:pPr>
        <w:spacing w:after="0" w:line="240" w:lineRule="auto"/>
        <w:rPr>
          <w:rFonts w:asciiTheme="majorHAnsi" w:hAnsiTheme="majorHAnsi"/>
          <w:b/>
          <w:color w:val="34ABC1"/>
          <w:sz w:val="52"/>
        </w:rPr>
      </w:pPr>
      <w:r w:rsidRPr="000C20E7">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2C3A96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F618F1" w:rsidRPr="000C20E7">
        <w:rPr>
          <w:rFonts w:asciiTheme="majorHAnsi" w:hAnsiTheme="majorHAnsi"/>
          <w:b/>
          <w:noProof/>
          <w:color w:val="34ABC1"/>
          <w:sz w:val="52"/>
          <w:lang w:val="en-AU" w:eastAsia="en-AU"/>
        </w:rPr>
        <w:t xml:space="preserve">Privacy and </w:t>
      </w:r>
      <w:r w:rsidR="00C543A3" w:rsidRPr="000C20E7">
        <w:rPr>
          <w:rFonts w:asciiTheme="majorHAnsi" w:hAnsiTheme="majorHAnsi"/>
          <w:b/>
          <w:noProof/>
          <w:color w:val="34ABC1"/>
          <w:sz w:val="52"/>
          <w:lang w:val="en-AU" w:eastAsia="en-AU"/>
        </w:rPr>
        <w:t>Confidentiality</w:t>
      </w:r>
      <w:r w:rsidR="00107D70" w:rsidRPr="000C20E7">
        <w:rPr>
          <w:rFonts w:asciiTheme="majorHAnsi" w:hAnsiTheme="majorHAnsi"/>
          <w:b/>
          <w:color w:val="34ABC1"/>
          <w:sz w:val="52"/>
        </w:rPr>
        <w:t xml:space="preserve"> </w:t>
      </w:r>
      <w:r w:rsidRPr="000C20E7">
        <w:rPr>
          <w:rFonts w:asciiTheme="majorHAnsi" w:hAnsiTheme="majorHAnsi"/>
          <w:b/>
          <w:color w:val="34ABC1"/>
          <w:sz w:val="52"/>
        </w:rPr>
        <w:t xml:space="preserve">Policy </w:t>
      </w:r>
    </w:p>
    <w:p w14:paraId="00952D8A" w14:textId="77777777" w:rsidR="00CE1355" w:rsidRDefault="00CE1355" w:rsidP="00CE1355">
      <w:pPr>
        <w:spacing w:after="0" w:line="240" w:lineRule="auto"/>
        <w:rPr>
          <w:rFonts w:asciiTheme="majorHAnsi" w:hAnsiTheme="majorHAnsi" w:cs="Calibri"/>
        </w:rPr>
      </w:pPr>
    </w:p>
    <w:p w14:paraId="072F4917" w14:textId="7F2678F9" w:rsidR="00094909" w:rsidRPr="00F7719C" w:rsidRDefault="00C543A3" w:rsidP="00CE1355">
      <w:pPr>
        <w:spacing w:after="0" w:line="240" w:lineRule="auto"/>
        <w:rPr>
          <w:rFonts w:asciiTheme="majorHAnsi" w:hAnsiTheme="majorHAnsi" w:cs="Calibri"/>
        </w:rPr>
      </w:pPr>
      <w:r w:rsidRPr="00F7719C">
        <w:rPr>
          <w:rFonts w:asciiTheme="majorHAnsi" w:hAnsiTheme="majorHAnsi" w:cs="Calibri"/>
        </w:rPr>
        <w:t>The right to confidentiality and privacy of the child and the family is outlined in Early Childhood Code of Ethics</w:t>
      </w:r>
      <w:r w:rsidR="005E0ADD" w:rsidRPr="00F7719C">
        <w:rPr>
          <w:rFonts w:asciiTheme="majorHAnsi" w:hAnsiTheme="majorHAnsi" w:cs="Calibri"/>
        </w:rPr>
        <w:t xml:space="preserve"> and National Education and Care Regulations.</w:t>
      </w:r>
      <w:r w:rsidRPr="00F7719C">
        <w:rPr>
          <w:rFonts w:asciiTheme="majorHAnsi" w:hAnsiTheme="majorHAnsi" w:cs="Calibri"/>
        </w:rPr>
        <w:t xml:space="preserve"> We will respect the privacy of children and their parents and educators, while ensuring that they access high quality early years care and education in our Service.</w:t>
      </w:r>
    </w:p>
    <w:p w14:paraId="363B3F9F" w14:textId="77777777" w:rsidR="002F5DE2" w:rsidRPr="0088503C" w:rsidRDefault="002F5DE2" w:rsidP="00CE1355">
      <w:pPr>
        <w:spacing w:after="0" w:line="240" w:lineRule="auto"/>
        <w:rPr>
          <w:rFonts w:asciiTheme="majorHAnsi" w:hAnsiTheme="majorHAnsi" w:cs="Calibri"/>
        </w:rPr>
      </w:pPr>
    </w:p>
    <w:p w14:paraId="553DE4FF" w14:textId="0E7F5C27" w:rsidR="00BC7143" w:rsidRPr="001E12B3" w:rsidRDefault="0088503C" w:rsidP="00CE1355">
      <w:pPr>
        <w:spacing w:after="0" w:line="240" w:lineRule="auto"/>
        <w:rPr>
          <w:rFonts w:asciiTheme="majorHAnsi" w:hAnsiTheme="majorHAnsi"/>
          <w:b/>
        </w:rPr>
      </w:pPr>
      <w:r w:rsidRPr="001E12B3">
        <w:rPr>
          <w:rFonts w:asciiTheme="majorHAnsi" w:hAnsiTheme="majorHAnsi"/>
          <w:b/>
        </w:rPr>
        <w:t>National Quality Standard</w:t>
      </w:r>
      <w:r w:rsidR="00401021" w:rsidRPr="001E12B3">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8C0078" w:rsidRPr="001E12B3" w14:paraId="079672B6"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006FFF6" w14:textId="77777777" w:rsidR="008C0078" w:rsidRPr="001E12B3" w:rsidRDefault="008C0078" w:rsidP="00CE1355">
            <w:pPr>
              <w:rPr>
                <w:rFonts w:ascii="Calibri Light" w:hAnsi="Calibri Light"/>
              </w:rPr>
            </w:pPr>
            <w:r w:rsidRPr="001E12B3">
              <w:rPr>
                <w:rFonts w:ascii="Calibri Light" w:hAnsi="Calibri Light"/>
              </w:rPr>
              <w:t xml:space="preserve">Quality Area 7: Governance and Leadership  </w:t>
            </w:r>
          </w:p>
        </w:tc>
      </w:tr>
      <w:tr w:rsidR="008C0078" w:rsidRPr="001E12B3" w14:paraId="20F260B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1BB6AA3"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w:t>
            </w:r>
          </w:p>
        </w:tc>
        <w:tc>
          <w:tcPr>
            <w:tcW w:w="3119" w:type="dxa"/>
          </w:tcPr>
          <w:p w14:paraId="7DF6C3BB"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Governance </w:t>
            </w:r>
          </w:p>
        </w:tc>
        <w:tc>
          <w:tcPr>
            <w:tcW w:w="5640" w:type="dxa"/>
          </w:tcPr>
          <w:p w14:paraId="7EBFD8F0"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Governance supports the operation of a quality service </w:t>
            </w:r>
          </w:p>
        </w:tc>
      </w:tr>
      <w:tr w:rsidR="008C0078" w:rsidRPr="001E12B3" w14:paraId="7FB9E737"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D74BA6D"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7.1.1</w:t>
            </w:r>
          </w:p>
        </w:tc>
        <w:tc>
          <w:tcPr>
            <w:tcW w:w="3119" w:type="dxa"/>
          </w:tcPr>
          <w:p w14:paraId="5220A3B0"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Service philosophy and purposes </w:t>
            </w:r>
          </w:p>
        </w:tc>
        <w:tc>
          <w:tcPr>
            <w:tcW w:w="5640" w:type="dxa"/>
          </w:tcPr>
          <w:p w14:paraId="49348AB4"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A statement of philosophy guides all aspects of the service’s operations</w:t>
            </w:r>
          </w:p>
        </w:tc>
      </w:tr>
      <w:tr w:rsidR="008C0078" w:rsidRPr="001E12B3" w14:paraId="1C7958E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9E8224B"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7.1.2</w:t>
            </w:r>
          </w:p>
        </w:tc>
        <w:tc>
          <w:tcPr>
            <w:tcW w:w="3119" w:type="dxa"/>
          </w:tcPr>
          <w:p w14:paraId="79784DB7"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Management Systems </w:t>
            </w:r>
          </w:p>
        </w:tc>
        <w:tc>
          <w:tcPr>
            <w:tcW w:w="5640" w:type="dxa"/>
          </w:tcPr>
          <w:p w14:paraId="174A67B5"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Systems are in place to manage risk and enable the effective management and operation of a quality service </w:t>
            </w:r>
          </w:p>
        </w:tc>
      </w:tr>
      <w:tr w:rsidR="008C0078" w:rsidRPr="001E12B3" w14:paraId="4BE83919"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6548110"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7.1.3</w:t>
            </w:r>
          </w:p>
        </w:tc>
        <w:tc>
          <w:tcPr>
            <w:tcW w:w="3119" w:type="dxa"/>
          </w:tcPr>
          <w:p w14:paraId="22E83947"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Roles and Responsibilities </w:t>
            </w:r>
          </w:p>
        </w:tc>
        <w:tc>
          <w:tcPr>
            <w:tcW w:w="5640" w:type="dxa"/>
          </w:tcPr>
          <w:p w14:paraId="41EA1303"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Roles and responsibilities are clearly defines, and understood and support effective decision making and operation of the service </w:t>
            </w:r>
          </w:p>
        </w:tc>
      </w:tr>
      <w:tr w:rsidR="008C0078" w:rsidRPr="008C0078" w14:paraId="13E5828B"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6E35A36" w14:textId="77777777" w:rsidR="008C0078" w:rsidRPr="001E12B3" w:rsidRDefault="008C0078" w:rsidP="00CE1355">
            <w:pPr>
              <w:rPr>
                <w:rFonts w:asciiTheme="majorHAnsi" w:hAnsiTheme="majorHAnsi"/>
                <w:b w:val="0"/>
                <w:szCs w:val="18"/>
              </w:rPr>
            </w:pPr>
            <w:r w:rsidRPr="001E12B3">
              <w:rPr>
                <w:rFonts w:asciiTheme="majorHAnsi" w:hAnsiTheme="majorHAnsi"/>
                <w:b w:val="0"/>
                <w:szCs w:val="18"/>
              </w:rPr>
              <w:t>7.2</w:t>
            </w:r>
          </w:p>
        </w:tc>
        <w:tc>
          <w:tcPr>
            <w:tcW w:w="3119" w:type="dxa"/>
          </w:tcPr>
          <w:p w14:paraId="7B089332"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E12B3">
              <w:rPr>
                <w:rFonts w:asciiTheme="majorHAnsi" w:hAnsiTheme="majorHAnsi"/>
                <w:b/>
                <w:szCs w:val="18"/>
              </w:rPr>
              <w:t xml:space="preserve">Leadership </w:t>
            </w:r>
          </w:p>
        </w:tc>
        <w:tc>
          <w:tcPr>
            <w:tcW w:w="5640" w:type="dxa"/>
          </w:tcPr>
          <w:p w14:paraId="1303CD3E" w14:textId="77777777" w:rsidR="008C0078" w:rsidRPr="001E12B3" w:rsidRDefault="008C0078"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E12B3">
              <w:rPr>
                <w:rFonts w:asciiTheme="majorHAnsi" w:hAnsiTheme="majorHAnsi"/>
                <w:szCs w:val="18"/>
              </w:rPr>
              <w:t xml:space="preserve">Effective leadership builds and promotes a positive organisational culture and professional learning community </w:t>
            </w:r>
          </w:p>
        </w:tc>
      </w:tr>
    </w:tbl>
    <w:p w14:paraId="43B2AFA0" w14:textId="77777777" w:rsidR="00401021" w:rsidRPr="000C20E7" w:rsidRDefault="00401021" w:rsidP="00CE1355">
      <w:pPr>
        <w:spacing w:after="0" w:line="240" w:lineRule="auto"/>
        <w:rPr>
          <w:rFonts w:asciiTheme="majorHAnsi" w:hAnsiTheme="majorHAnsi"/>
        </w:rPr>
      </w:pPr>
    </w:p>
    <w:p w14:paraId="171C4C68" w14:textId="77777777" w:rsidR="00F92053" w:rsidRPr="000C20E7" w:rsidRDefault="00BC7C68" w:rsidP="00CE1355">
      <w:pPr>
        <w:spacing w:after="0" w:line="240" w:lineRule="auto"/>
        <w:rPr>
          <w:rFonts w:asciiTheme="majorHAnsi" w:hAnsiTheme="majorHAnsi"/>
          <w:b/>
        </w:rPr>
      </w:pPr>
      <w:r w:rsidRPr="000C20E7">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988"/>
        <w:gridCol w:w="8362"/>
      </w:tblGrid>
      <w:tr w:rsidR="00F92053" w:rsidRPr="000C20E7"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0C20E7" w:rsidRDefault="00BC7C68" w:rsidP="00CE1355">
            <w:pPr>
              <w:rPr>
                <w:rFonts w:asciiTheme="majorHAnsi" w:hAnsiTheme="majorHAnsi"/>
              </w:rPr>
            </w:pPr>
            <w:r w:rsidRPr="000C20E7">
              <w:rPr>
                <w:rFonts w:asciiTheme="majorHAnsi" w:hAnsiTheme="majorHAnsi"/>
              </w:rPr>
              <w:t xml:space="preserve">Children (Education and Care Services) National Law NSW </w:t>
            </w:r>
          </w:p>
        </w:tc>
      </w:tr>
      <w:tr w:rsidR="00F618F1" w:rsidRPr="000C20E7" w14:paraId="1E9005C2"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2F0EB783" w14:textId="46BCD9CA" w:rsidR="00F618F1" w:rsidRPr="000C20E7" w:rsidRDefault="00F618F1" w:rsidP="00CE1355">
            <w:pPr>
              <w:rPr>
                <w:rFonts w:asciiTheme="majorHAnsi" w:hAnsiTheme="majorHAnsi"/>
              </w:rPr>
            </w:pPr>
            <w:r w:rsidRPr="000C20E7">
              <w:rPr>
                <w:rFonts w:asciiTheme="majorHAnsi" w:hAnsiTheme="majorHAnsi" w:cs="Calibri"/>
              </w:rPr>
              <w:t>168</w:t>
            </w:r>
          </w:p>
        </w:tc>
        <w:tc>
          <w:tcPr>
            <w:tcW w:w="8362" w:type="dxa"/>
          </w:tcPr>
          <w:p w14:paraId="62A2E74B" w14:textId="55FBE3F6"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Education and care services must have policies and procedures</w:t>
            </w:r>
          </w:p>
        </w:tc>
      </w:tr>
      <w:tr w:rsidR="00F618F1" w:rsidRPr="000C20E7" w14:paraId="081A91AE"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41E4A972" w14:textId="6984C5F5" w:rsidR="00F618F1" w:rsidRPr="000C20E7" w:rsidRDefault="00F618F1" w:rsidP="00CE1355">
            <w:pPr>
              <w:rPr>
                <w:rFonts w:asciiTheme="majorHAnsi" w:hAnsiTheme="majorHAnsi"/>
              </w:rPr>
            </w:pPr>
            <w:r w:rsidRPr="000C20E7">
              <w:rPr>
                <w:rFonts w:asciiTheme="majorHAnsi" w:hAnsiTheme="majorHAnsi"/>
              </w:rPr>
              <w:t>181</w:t>
            </w:r>
          </w:p>
        </w:tc>
        <w:tc>
          <w:tcPr>
            <w:tcW w:w="8362" w:type="dxa"/>
          </w:tcPr>
          <w:p w14:paraId="7C4542A4" w14:textId="35CCA05B"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Confidentiality of records kept by approved provider</w:t>
            </w:r>
          </w:p>
        </w:tc>
      </w:tr>
      <w:tr w:rsidR="00F618F1" w:rsidRPr="000C20E7" w14:paraId="1314F518" w14:textId="77777777" w:rsidTr="00F618F1">
        <w:tc>
          <w:tcPr>
            <w:cnfStyle w:val="001000000000" w:firstRow="0" w:lastRow="0" w:firstColumn="1" w:lastColumn="0" w:oddVBand="0" w:evenVBand="0" w:oddHBand="0" w:evenHBand="0" w:firstRowFirstColumn="0" w:firstRowLastColumn="0" w:lastRowFirstColumn="0" w:lastRowLastColumn="0"/>
            <w:tcW w:w="988" w:type="dxa"/>
          </w:tcPr>
          <w:p w14:paraId="7E537CAD" w14:textId="25AB4596" w:rsidR="00F618F1" w:rsidRPr="000C20E7" w:rsidRDefault="00F618F1" w:rsidP="00CE1355">
            <w:pPr>
              <w:rPr>
                <w:rFonts w:asciiTheme="majorHAnsi" w:hAnsiTheme="majorHAnsi"/>
              </w:rPr>
            </w:pPr>
            <w:r w:rsidRPr="000C20E7">
              <w:rPr>
                <w:rFonts w:asciiTheme="majorHAnsi" w:hAnsiTheme="majorHAnsi"/>
              </w:rPr>
              <w:t>181-184</w:t>
            </w:r>
          </w:p>
        </w:tc>
        <w:tc>
          <w:tcPr>
            <w:tcW w:w="8362" w:type="dxa"/>
          </w:tcPr>
          <w:p w14:paraId="63E2E917" w14:textId="2E939CBE" w:rsidR="00F618F1" w:rsidRPr="000C20E7" w:rsidRDefault="00F618F1" w:rsidP="00CE135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C20E7">
              <w:rPr>
                <w:rFonts w:asciiTheme="majorHAnsi" w:hAnsiTheme="majorHAnsi"/>
              </w:rPr>
              <w:t>Confidentiality and storage of records</w:t>
            </w:r>
          </w:p>
        </w:tc>
      </w:tr>
    </w:tbl>
    <w:p w14:paraId="7862F578" w14:textId="77777777" w:rsidR="000C20E7" w:rsidRDefault="000C20E7" w:rsidP="00CE1355">
      <w:pPr>
        <w:spacing w:after="0" w:line="240" w:lineRule="auto"/>
        <w:rPr>
          <w:rFonts w:asciiTheme="majorHAnsi" w:hAnsiTheme="majorHAnsi"/>
          <w:b/>
        </w:rPr>
      </w:pPr>
    </w:p>
    <w:p w14:paraId="3248A372" w14:textId="77777777" w:rsidR="000C20E7" w:rsidRDefault="000C20E7" w:rsidP="00CE1355">
      <w:pPr>
        <w:spacing w:after="0" w:line="240" w:lineRule="auto"/>
        <w:rPr>
          <w:rFonts w:asciiTheme="majorHAnsi" w:hAnsiTheme="majorHAnsi"/>
          <w:b/>
        </w:rPr>
      </w:pPr>
    </w:p>
    <w:p w14:paraId="39800B00" w14:textId="77777777" w:rsidR="00BC7143" w:rsidRPr="000C20E7" w:rsidRDefault="00BC7143" w:rsidP="00CE1355">
      <w:pPr>
        <w:spacing w:after="0" w:line="240" w:lineRule="auto"/>
        <w:rPr>
          <w:rFonts w:asciiTheme="majorHAnsi" w:hAnsiTheme="majorHAnsi"/>
          <w:b/>
        </w:rPr>
      </w:pPr>
      <w:r w:rsidRPr="000C20E7">
        <w:rPr>
          <w:rFonts w:asciiTheme="majorHAnsi" w:hAnsiTheme="majorHAnsi"/>
          <w:b/>
        </w:rPr>
        <w:t>PURPOSE</w:t>
      </w:r>
    </w:p>
    <w:p w14:paraId="593C2562" w14:textId="5CF7ADEB" w:rsidR="00094909" w:rsidRPr="000C20E7" w:rsidRDefault="005E0ADD" w:rsidP="00CE1355">
      <w:pPr>
        <w:spacing w:after="0" w:line="240" w:lineRule="auto"/>
        <w:rPr>
          <w:rFonts w:asciiTheme="majorHAnsi" w:hAnsiTheme="majorHAnsi" w:cs="Calibri"/>
        </w:rPr>
      </w:pPr>
      <w:r w:rsidRPr="000C20E7">
        <w:rPr>
          <w:rFonts w:asciiTheme="majorHAnsi" w:hAnsiTheme="majorHAnsi"/>
        </w:rPr>
        <w:t xml:space="preserve">To preserve private and confidential files of the children, </w:t>
      </w:r>
      <w:r w:rsidR="00F618F1" w:rsidRPr="000C20E7">
        <w:rPr>
          <w:rFonts w:asciiTheme="majorHAnsi" w:hAnsiTheme="majorHAnsi"/>
        </w:rPr>
        <w:t xml:space="preserve">families, staff and visitors using </w:t>
      </w:r>
      <w:r w:rsidR="00242C76">
        <w:rPr>
          <w:rFonts w:asciiTheme="majorHAnsi" w:hAnsiTheme="majorHAnsi"/>
        </w:rPr>
        <w:t>the S</w:t>
      </w:r>
      <w:r w:rsidRPr="000C20E7">
        <w:rPr>
          <w:rFonts w:asciiTheme="majorHAnsi" w:hAnsiTheme="majorHAnsi"/>
        </w:rPr>
        <w:t xml:space="preserve">ervice. We </w:t>
      </w:r>
      <w:r w:rsidR="00F618F1" w:rsidRPr="000C20E7">
        <w:rPr>
          <w:rFonts w:asciiTheme="majorHAnsi" w:hAnsiTheme="majorHAnsi"/>
        </w:rPr>
        <w:t>aim to protect the privacy and confidentiality by ensuring continuous improvement on our current</w:t>
      </w:r>
      <w:r w:rsidRPr="000C20E7">
        <w:rPr>
          <w:rFonts w:asciiTheme="majorHAnsi" w:hAnsiTheme="majorHAnsi"/>
        </w:rPr>
        <w:t xml:space="preserve"> systems</w:t>
      </w:r>
      <w:r w:rsidR="00F618F1" w:rsidRPr="000C20E7">
        <w:rPr>
          <w:rFonts w:asciiTheme="majorHAnsi" w:hAnsiTheme="majorHAnsi"/>
        </w:rPr>
        <w:t xml:space="preserve"> </w:t>
      </w:r>
      <w:r w:rsidR="0026472C" w:rsidRPr="000C20E7">
        <w:rPr>
          <w:rFonts w:asciiTheme="majorHAnsi" w:hAnsiTheme="majorHAnsi"/>
        </w:rPr>
        <w:t xml:space="preserve">use, storage and disposal of records, </w:t>
      </w:r>
      <w:r w:rsidR="00F618F1" w:rsidRPr="000C20E7">
        <w:rPr>
          <w:rFonts w:asciiTheme="majorHAnsi" w:hAnsiTheme="majorHAnsi"/>
        </w:rPr>
        <w:t xml:space="preserve">ensuring that all records and information about individual children, families, educators and management are </w:t>
      </w:r>
      <w:r w:rsidR="0026472C" w:rsidRPr="000C20E7">
        <w:rPr>
          <w:rFonts w:asciiTheme="majorHAnsi" w:hAnsiTheme="majorHAnsi"/>
        </w:rPr>
        <w:t>preserved</w:t>
      </w:r>
      <w:r w:rsidR="00F618F1" w:rsidRPr="000C20E7">
        <w:rPr>
          <w:rFonts w:asciiTheme="majorHAnsi" w:hAnsiTheme="majorHAnsi"/>
        </w:rPr>
        <w:t xml:space="preserve"> in a secure place and are only </w:t>
      </w:r>
      <w:r w:rsidR="0026472C" w:rsidRPr="000C20E7">
        <w:rPr>
          <w:rFonts w:asciiTheme="majorHAnsi" w:hAnsiTheme="majorHAnsi"/>
        </w:rPr>
        <w:t>retrieved</w:t>
      </w:r>
      <w:r w:rsidR="00F618F1" w:rsidRPr="000C20E7">
        <w:rPr>
          <w:rFonts w:asciiTheme="majorHAnsi" w:hAnsiTheme="majorHAnsi"/>
        </w:rPr>
        <w:t xml:space="preserve"> by or </w:t>
      </w:r>
      <w:r w:rsidR="0026472C" w:rsidRPr="000C20E7">
        <w:rPr>
          <w:rFonts w:asciiTheme="majorHAnsi" w:hAnsiTheme="majorHAnsi"/>
        </w:rPr>
        <w:t>released</w:t>
      </w:r>
      <w:r w:rsidR="00F618F1" w:rsidRPr="000C20E7">
        <w:rPr>
          <w:rFonts w:asciiTheme="majorHAnsi" w:hAnsiTheme="majorHAnsi"/>
        </w:rPr>
        <w:t xml:space="preserve"> </w:t>
      </w:r>
      <w:r w:rsidR="0026472C" w:rsidRPr="000C20E7">
        <w:rPr>
          <w:rFonts w:asciiTheme="majorHAnsi" w:hAnsiTheme="majorHAnsi"/>
        </w:rPr>
        <w:t xml:space="preserve">to </w:t>
      </w:r>
      <w:r w:rsidR="00F618F1" w:rsidRPr="000C20E7">
        <w:rPr>
          <w:rFonts w:asciiTheme="majorHAnsi" w:hAnsiTheme="majorHAnsi"/>
        </w:rPr>
        <w:t>people who need the information to fulfil their responsibilities a</w:t>
      </w:r>
      <w:r w:rsidR="0026472C" w:rsidRPr="000C20E7">
        <w:rPr>
          <w:rFonts w:asciiTheme="majorHAnsi" w:hAnsiTheme="majorHAnsi"/>
        </w:rPr>
        <w:t>t</w:t>
      </w:r>
      <w:r w:rsidR="00F618F1" w:rsidRPr="000C20E7">
        <w:rPr>
          <w:rFonts w:asciiTheme="majorHAnsi" w:hAnsiTheme="majorHAnsi"/>
        </w:rPr>
        <w:t xml:space="preserve"> the service </w:t>
      </w:r>
      <w:r w:rsidR="0026472C" w:rsidRPr="000C20E7">
        <w:rPr>
          <w:rFonts w:asciiTheme="majorHAnsi" w:hAnsiTheme="majorHAnsi"/>
        </w:rPr>
        <w:t xml:space="preserve">or </w:t>
      </w:r>
      <w:r w:rsidR="00F618F1" w:rsidRPr="000C20E7">
        <w:rPr>
          <w:rFonts w:asciiTheme="majorHAnsi" w:hAnsiTheme="majorHAnsi"/>
        </w:rPr>
        <w:t xml:space="preserve">have a legal obligation to </w:t>
      </w:r>
      <w:r w:rsidR="0026472C" w:rsidRPr="000C20E7">
        <w:rPr>
          <w:rFonts w:asciiTheme="majorHAnsi" w:hAnsiTheme="majorHAnsi"/>
        </w:rPr>
        <w:t>distinguish</w:t>
      </w:r>
      <w:r w:rsidR="00F618F1" w:rsidRPr="000C20E7">
        <w:rPr>
          <w:rFonts w:asciiTheme="majorHAnsi" w:hAnsiTheme="majorHAnsi"/>
        </w:rPr>
        <w:t xml:space="preserve">. </w:t>
      </w:r>
      <w:r w:rsidRPr="000C20E7">
        <w:rPr>
          <w:rFonts w:asciiTheme="majorHAnsi" w:hAnsiTheme="majorHAnsi"/>
        </w:rPr>
        <w:t xml:space="preserve"> </w:t>
      </w:r>
    </w:p>
    <w:p w14:paraId="7EC0EDBD" w14:textId="77777777" w:rsidR="00C543A3" w:rsidRPr="000C20E7" w:rsidRDefault="00C543A3" w:rsidP="00CE1355">
      <w:pPr>
        <w:spacing w:after="0" w:line="240" w:lineRule="auto"/>
        <w:rPr>
          <w:rFonts w:asciiTheme="majorHAnsi" w:hAnsiTheme="majorHAnsi"/>
          <w:b/>
        </w:rPr>
      </w:pPr>
    </w:p>
    <w:p w14:paraId="1E9BB039" w14:textId="77777777" w:rsidR="00401021" w:rsidRPr="000C20E7" w:rsidRDefault="00401021" w:rsidP="00CE1355">
      <w:pPr>
        <w:spacing w:after="0" w:line="240" w:lineRule="auto"/>
        <w:rPr>
          <w:rFonts w:asciiTheme="majorHAnsi" w:hAnsiTheme="majorHAnsi"/>
          <w:b/>
        </w:rPr>
      </w:pPr>
      <w:r w:rsidRPr="000C20E7">
        <w:rPr>
          <w:rFonts w:asciiTheme="majorHAnsi" w:hAnsiTheme="majorHAnsi"/>
          <w:b/>
        </w:rPr>
        <w:t>SCOPE</w:t>
      </w:r>
    </w:p>
    <w:p w14:paraId="55C4354D" w14:textId="0D5487DB" w:rsidR="00DE3AD4" w:rsidRPr="000C20E7" w:rsidRDefault="00401021" w:rsidP="00CE1355">
      <w:pPr>
        <w:spacing w:after="0" w:line="240" w:lineRule="auto"/>
        <w:rPr>
          <w:rFonts w:asciiTheme="majorHAnsi" w:hAnsiTheme="majorHAnsi"/>
        </w:rPr>
      </w:pPr>
      <w:r w:rsidRPr="000C20E7">
        <w:rPr>
          <w:rFonts w:asciiTheme="majorHAnsi" w:hAnsiTheme="majorHAnsi"/>
        </w:rPr>
        <w:t xml:space="preserve">This policy applies to </w:t>
      </w:r>
      <w:r w:rsidR="00CB647A" w:rsidRPr="000C20E7">
        <w:rPr>
          <w:rFonts w:asciiTheme="majorHAnsi" w:hAnsiTheme="majorHAnsi"/>
        </w:rPr>
        <w:t xml:space="preserve">children, families, staff, </w:t>
      </w:r>
      <w:r w:rsidRPr="000C20E7">
        <w:rPr>
          <w:rFonts w:asciiTheme="majorHAnsi" w:hAnsiTheme="majorHAnsi"/>
        </w:rPr>
        <w:t>management and visitors</w:t>
      </w:r>
      <w:r w:rsidR="00242C76">
        <w:rPr>
          <w:rFonts w:asciiTheme="majorHAnsi" w:hAnsiTheme="majorHAnsi"/>
        </w:rPr>
        <w:t xml:space="preserve"> of the S</w:t>
      </w:r>
      <w:r w:rsidR="00E247E9" w:rsidRPr="000C20E7">
        <w:rPr>
          <w:rFonts w:asciiTheme="majorHAnsi" w:hAnsiTheme="majorHAnsi"/>
        </w:rPr>
        <w:t>ervice.</w:t>
      </w:r>
    </w:p>
    <w:p w14:paraId="73A50CCD" w14:textId="77777777" w:rsidR="00094909" w:rsidRPr="000C20E7" w:rsidRDefault="00094909" w:rsidP="00CE1355">
      <w:pPr>
        <w:spacing w:after="0" w:line="240" w:lineRule="auto"/>
        <w:rPr>
          <w:rFonts w:asciiTheme="majorHAnsi" w:hAnsiTheme="majorHAnsi"/>
          <w:b/>
        </w:rPr>
      </w:pPr>
    </w:p>
    <w:p w14:paraId="4F27CE63" w14:textId="77777777" w:rsidR="001D6495" w:rsidRPr="000C20E7" w:rsidRDefault="001D6495" w:rsidP="00CE1355">
      <w:pPr>
        <w:spacing w:after="0" w:line="240" w:lineRule="auto"/>
        <w:rPr>
          <w:rFonts w:asciiTheme="majorHAnsi" w:hAnsiTheme="majorHAnsi"/>
          <w:b/>
        </w:rPr>
      </w:pPr>
      <w:r w:rsidRPr="000C20E7">
        <w:rPr>
          <w:rFonts w:asciiTheme="majorHAnsi" w:hAnsiTheme="majorHAnsi"/>
          <w:b/>
        </w:rPr>
        <w:t>IMPLEMENTATION</w:t>
      </w:r>
    </w:p>
    <w:p w14:paraId="72EA645A" w14:textId="390806E2" w:rsidR="00A471EB" w:rsidRPr="00372728" w:rsidRDefault="00A471EB" w:rsidP="00CE1355">
      <w:pPr>
        <w:spacing w:after="0" w:line="240" w:lineRule="auto"/>
        <w:rPr>
          <w:rFonts w:asciiTheme="majorHAnsi" w:hAnsiTheme="majorHAnsi"/>
        </w:rPr>
      </w:pPr>
      <w:r w:rsidRPr="00372728">
        <w:rPr>
          <w:rFonts w:asciiTheme="majorHAnsi" w:hAnsiTheme="majorHAnsi"/>
        </w:rPr>
        <w:t>Early Childhood Services are</w:t>
      </w:r>
      <w:r w:rsidR="001E12B3" w:rsidRPr="00372728">
        <w:rPr>
          <w:rFonts w:asciiTheme="majorHAnsi" w:hAnsiTheme="majorHAnsi"/>
        </w:rPr>
        <w:t xml:space="preserve"> required to comply with Australian privacy law which includes the Privacy Act 1988 (the Act) which was amended in February 2017, with the changes due to take effect on February 22</w:t>
      </w:r>
      <w:r w:rsidR="001E12B3" w:rsidRPr="00372728">
        <w:rPr>
          <w:rFonts w:asciiTheme="majorHAnsi" w:hAnsiTheme="majorHAnsi"/>
          <w:vertAlign w:val="superscript"/>
        </w:rPr>
        <w:t xml:space="preserve">nd </w:t>
      </w:r>
      <w:r w:rsidR="001E12B3" w:rsidRPr="00372728">
        <w:rPr>
          <w:rFonts w:asciiTheme="majorHAnsi" w:hAnsiTheme="majorHAnsi"/>
        </w:rPr>
        <w:t xml:space="preserve">2018. </w:t>
      </w:r>
    </w:p>
    <w:p w14:paraId="37C270B8" w14:textId="77777777" w:rsidR="00CE1355" w:rsidRPr="00372728" w:rsidRDefault="00CE1355" w:rsidP="00CE1355">
      <w:pPr>
        <w:spacing w:after="0" w:line="240" w:lineRule="auto"/>
        <w:rPr>
          <w:rFonts w:asciiTheme="majorHAnsi" w:hAnsiTheme="majorHAnsi"/>
        </w:rPr>
      </w:pPr>
    </w:p>
    <w:p w14:paraId="5ABA9F77" w14:textId="4E87C374" w:rsidR="001E12B3" w:rsidRPr="00372728"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 xml:space="preserve">The new law introduces a Notifiable Data Breaches (NDB) scheme that requires Early Childhood Services, Family Day Care Services and Out of School Hours Care Services to provide notice to the Office of the </w:t>
      </w:r>
      <w:r w:rsidRPr="00372728">
        <w:rPr>
          <w:rFonts w:asciiTheme="majorHAnsi" w:eastAsia="Times New Roman" w:hAnsiTheme="majorHAnsi" w:cstheme="majorHAnsi"/>
          <w:szCs w:val="24"/>
          <w:lang w:val="en-AU" w:eastAsia="en-AU"/>
        </w:rPr>
        <w:lastRenderedPageBreak/>
        <w:t>Australian Information Commissioner (formerly known as the Privacy Commissioner) and affected individuals of any data breaches that are “likely” to result in “serious harm.”</w:t>
      </w:r>
      <w:r w:rsidRPr="00372728">
        <w:rPr>
          <w:rFonts w:asciiTheme="majorHAnsi" w:eastAsia="Times New Roman" w:hAnsiTheme="majorHAnsi" w:cstheme="majorHAnsi"/>
          <w:szCs w:val="24"/>
          <w:lang w:val="en-AU" w:eastAsia="en-AU"/>
        </w:rPr>
        <w:br/>
      </w:r>
      <w:r w:rsidRPr="001E12B3">
        <w:rPr>
          <w:rFonts w:asciiTheme="majorHAnsi" w:eastAsia="Times New Roman" w:hAnsiTheme="majorHAnsi" w:cstheme="majorHAnsi"/>
          <w:szCs w:val="24"/>
          <w:highlight w:val="yellow"/>
          <w:lang w:val="en-AU" w:eastAsia="en-AU"/>
        </w:rPr>
        <w:br/>
      </w:r>
      <w:r w:rsidRPr="00372728">
        <w:rPr>
          <w:rFonts w:asciiTheme="majorHAnsi" w:eastAsia="Times New Roman" w:hAnsiTheme="majorHAnsi" w:cstheme="majorHAnsi"/>
          <w:szCs w:val="24"/>
          <w:lang w:val="en-AU" w:eastAsia="en-AU"/>
        </w:rPr>
        <w:t>Businesses that suspect an eligible data breach may have occurred, must undertake a reasonable and expeditious assessment to determine if the data breach is likely to result in serious ha</w:t>
      </w:r>
      <w:r w:rsidR="00EF5607" w:rsidRPr="00372728">
        <w:rPr>
          <w:rFonts w:asciiTheme="majorHAnsi" w:eastAsia="Times New Roman" w:hAnsiTheme="majorHAnsi" w:cstheme="majorHAnsi"/>
          <w:szCs w:val="24"/>
          <w:lang w:val="en-AU" w:eastAsia="en-AU"/>
        </w:rPr>
        <w:t xml:space="preserve">rm to any individual affected. </w:t>
      </w:r>
      <w:r w:rsidRPr="00372728">
        <w:rPr>
          <w:rFonts w:asciiTheme="majorHAnsi" w:eastAsia="Times New Roman" w:hAnsiTheme="majorHAnsi" w:cstheme="majorHAnsi"/>
          <w:szCs w:val="24"/>
          <w:lang w:val="en-AU" w:eastAsia="en-AU"/>
        </w:rPr>
        <w:t>A failure to notify that is found to constitute a serious interference with privacy under the Privacy Act may result in a fine of up to $360,000 for individuals or $1.8 million for organisations.</w:t>
      </w:r>
    </w:p>
    <w:p w14:paraId="0603EE31" w14:textId="06A340B1" w:rsidR="001E12B3" w:rsidRPr="00372728"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In order to comply with the Privacy Act, services are required to follow the Australian Privacy Principles (APPs), which are contained in Schedule 1 of the Privacy Act 1988 (Privacy Act).</w:t>
      </w:r>
      <w:r w:rsidRPr="00372728">
        <w:rPr>
          <w:rFonts w:asciiTheme="majorHAnsi" w:eastAsia="Times New Roman" w:hAnsiTheme="majorHAnsi" w:cstheme="majorHAnsi"/>
          <w:szCs w:val="24"/>
          <w:lang w:val="en-AU" w:eastAsia="en-AU"/>
        </w:rPr>
        <w:br/>
      </w:r>
      <w:r w:rsidRPr="00372728">
        <w:rPr>
          <w:rFonts w:asciiTheme="majorHAnsi" w:eastAsia="Times New Roman" w:hAnsiTheme="majorHAnsi" w:cstheme="majorHAnsi"/>
          <w:szCs w:val="24"/>
          <w:lang w:val="en-AU" w:eastAsia="en-AU"/>
        </w:rPr>
        <w:br/>
        <w:t>In particular, the principles cover how personal information can be used and disclosed (including overseas), keeping personal information secure, and the open and transparent management of personal information including having a privacy policy.</w:t>
      </w:r>
    </w:p>
    <w:p w14:paraId="7600BB48" w14:textId="77777777" w:rsidR="00CE1355" w:rsidRPr="00372728" w:rsidRDefault="00CE1355" w:rsidP="00CE1355">
      <w:pPr>
        <w:shd w:val="clear" w:color="auto" w:fill="FFFFFF"/>
        <w:spacing w:after="0" w:line="240" w:lineRule="auto"/>
        <w:rPr>
          <w:rFonts w:asciiTheme="majorHAnsi" w:eastAsia="Times New Roman" w:hAnsiTheme="majorHAnsi" w:cstheme="majorHAnsi"/>
          <w:szCs w:val="24"/>
          <w:lang w:val="en-AU" w:eastAsia="en-AU"/>
        </w:rPr>
      </w:pPr>
    </w:p>
    <w:p w14:paraId="5FD5913C" w14:textId="77777777" w:rsidR="001E12B3" w:rsidRPr="00372728" w:rsidRDefault="001E12B3" w:rsidP="00CE1355">
      <w:p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The principles cover:</w:t>
      </w:r>
    </w:p>
    <w:p w14:paraId="1F3196EC"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the open and transparent management of personal information including having a privacy policy</w:t>
      </w:r>
    </w:p>
    <w:p w14:paraId="4C779355"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an individual having the option of transacting anonymously or using a pseudonym where practicable</w:t>
      </w:r>
    </w:p>
    <w:p w14:paraId="225BF52E"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the collection of solicited personal information and receipt of unsolicited personal information including giving notice about collection</w:t>
      </w:r>
    </w:p>
    <w:p w14:paraId="3CD99C42"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how personal information can be used and disclosed (including overseas)</w:t>
      </w:r>
    </w:p>
    <w:p w14:paraId="034C72D0"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maintaining the quality of personal information</w:t>
      </w:r>
    </w:p>
    <w:p w14:paraId="26DD3915"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keeping personal information secure</w:t>
      </w:r>
    </w:p>
    <w:p w14:paraId="0FE391DB" w14:textId="77777777" w:rsidR="001E12B3" w:rsidRPr="00372728" w:rsidRDefault="001E12B3" w:rsidP="00CE1355">
      <w:pPr>
        <w:numPr>
          <w:ilvl w:val="0"/>
          <w:numId w:val="12"/>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right for individuals to access and correct their personal information</w:t>
      </w:r>
    </w:p>
    <w:p w14:paraId="151DA32F" w14:textId="77777777" w:rsidR="00CE1355" w:rsidRPr="00372728" w:rsidRDefault="00CE1355" w:rsidP="00CE1355">
      <w:pPr>
        <w:shd w:val="clear" w:color="auto" w:fill="FFFFFF"/>
        <w:spacing w:after="0" w:line="240" w:lineRule="auto"/>
        <w:ind w:left="720"/>
        <w:rPr>
          <w:rFonts w:asciiTheme="majorHAnsi" w:eastAsia="Times New Roman" w:hAnsiTheme="majorHAnsi" w:cstheme="majorHAnsi"/>
          <w:szCs w:val="24"/>
          <w:lang w:val="en-AU" w:eastAsia="en-AU"/>
        </w:rPr>
      </w:pPr>
    </w:p>
    <w:p w14:paraId="7AFCFB5B" w14:textId="77777777" w:rsidR="00CE1355" w:rsidRPr="00372728" w:rsidRDefault="00CE1355" w:rsidP="00CE1355">
      <w:p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The APPs place more stringent obligations on APP entities when they handle ‘sensitive information’. Sensitive information is a type of personal information and includes information about an individual's:</w:t>
      </w:r>
    </w:p>
    <w:p w14:paraId="5643C200"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health (including predictive genetic information)</w:t>
      </w:r>
    </w:p>
    <w:p w14:paraId="0076623B"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racial or ethnic origin</w:t>
      </w:r>
    </w:p>
    <w:p w14:paraId="58A317F2"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political opinions</w:t>
      </w:r>
    </w:p>
    <w:p w14:paraId="03DA86B2"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membership of a political association, professional or trade association or trade union</w:t>
      </w:r>
    </w:p>
    <w:p w14:paraId="716E0931"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religious beliefs or affiliations</w:t>
      </w:r>
    </w:p>
    <w:p w14:paraId="2563954A"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philosophical beliefs</w:t>
      </w:r>
    </w:p>
    <w:p w14:paraId="7862EE5A"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sexual orientation or practices</w:t>
      </w:r>
    </w:p>
    <w:p w14:paraId="065EF4ED"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criminal record</w:t>
      </w:r>
    </w:p>
    <w:p w14:paraId="03E6CFE3" w14:textId="77777777"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biometric information that is to be used for certain purposes</w:t>
      </w:r>
    </w:p>
    <w:p w14:paraId="48C1FC40" w14:textId="73FB1E6C" w:rsidR="00CE1355" w:rsidRPr="00372728" w:rsidRDefault="00CE1355" w:rsidP="00CE1355">
      <w:pPr>
        <w:numPr>
          <w:ilvl w:val="0"/>
          <w:numId w:val="13"/>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Biometric templates.</w:t>
      </w:r>
    </w:p>
    <w:p w14:paraId="5CF34077" w14:textId="77777777" w:rsidR="00CE1355" w:rsidRPr="00372728" w:rsidRDefault="00CE1355" w:rsidP="00CE1355">
      <w:pPr>
        <w:shd w:val="clear" w:color="auto" w:fill="FFFFFF"/>
        <w:spacing w:after="0" w:line="240" w:lineRule="auto"/>
        <w:rPr>
          <w:rFonts w:asciiTheme="majorHAnsi" w:eastAsia="Times New Roman" w:hAnsiTheme="majorHAnsi" w:cstheme="majorHAnsi"/>
          <w:szCs w:val="24"/>
          <w:lang w:val="en-AU" w:eastAsia="en-AU"/>
        </w:rPr>
      </w:pPr>
    </w:p>
    <w:p w14:paraId="333D96A2" w14:textId="77777777" w:rsidR="001E12B3" w:rsidRPr="00372728" w:rsidRDefault="001E12B3" w:rsidP="00CE1355">
      <w:pPr>
        <w:spacing w:after="0" w:line="240" w:lineRule="auto"/>
        <w:rPr>
          <w:rFonts w:asciiTheme="majorHAnsi" w:hAnsiTheme="majorHAnsi"/>
        </w:rPr>
      </w:pPr>
    </w:p>
    <w:p w14:paraId="43E04C99" w14:textId="0F5B3C68" w:rsidR="00A471EB" w:rsidRPr="00372728" w:rsidRDefault="00CE1355" w:rsidP="00CE1355">
      <w:pPr>
        <w:shd w:val="clear" w:color="auto" w:fill="FFFFFF"/>
        <w:spacing w:after="0" w:line="240" w:lineRule="auto"/>
        <w:outlineLvl w:val="2"/>
        <w:rPr>
          <w:rFonts w:asciiTheme="majorHAnsi" w:eastAsia="Times New Roman" w:hAnsiTheme="majorHAnsi" w:cs="Calibri"/>
          <w:b/>
          <w:bCs/>
          <w:lang w:eastAsia="en-AU"/>
        </w:rPr>
      </w:pPr>
      <w:r w:rsidRPr="00372728">
        <w:rPr>
          <w:rFonts w:asciiTheme="majorHAnsi" w:eastAsia="Times New Roman" w:hAnsiTheme="majorHAnsi" w:cs="Calibri"/>
          <w:b/>
          <w:bCs/>
          <w:lang w:eastAsia="en-AU"/>
        </w:rPr>
        <w:t>Australian</w:t>
      </w:r>
      <w:r w:rsidR="00A471EB" w:rsidRPr="00372728">
        <w:rPr>
          <w:rFonts w:asciiTheme="majorHAnsi" w:eastAsia="Times New Roman" w:hAnsiTheme="majorHAnsi" w:cs="Calibri"/>
          <w:b/>
          <w:bCs/>
          <w:lang w:eastAsia="en-AU"/>
        </w:rPr>
        <w:t xml:space="preserve"> Privacy Principles</w:t>
      </w:r>
      <w:r w:rsidRPr="00372728">
        <w:rPr>
          <w:rFonts w:asciiTheme="majorHAnsi" w:eastAsia="Times New Roman" w:hAnsiTheme="majorHAnsi" w:cs="Calibri"/>
          <w:b/>
          <w:bCs/>
          <w:lang w:eastAsia="en-AU"/>
        </w:rPr>
        <w:t xml:space="preserve"> (APPs)</w:t>
      </w:r>
    </w:p>
    <w:p w14:paraId="03CB1B6F" w14:textId="77777777" w:rsidR="00CE1355" w:rsidRPr="00372728" w:rsidRDefault="00CE1355" w:rsidP="00CE1355">
      <w:pPr>
        <w:shd w:val="clear" w:color="auto" w:fill="FFFFFF"/>
        <w:spacing w:after="0" w:line="240" w:lineRule="auto"/>
        <w:outlineLvl w:val="2"/>
        <w:rPr>
          <w:rFonts w:asciiTheme="majorHAnsi" w:eastAsia="Times New Roman" w:hAnsiTheme="majorHAnsi" w:cs="Calibri"/>
          <w:b/>
          <w:bCs/>
          <w:lang w:eastAsia="en-AU"/>
        </w:rPr>
      </w:pPr>
    </w:p>
    <w:p w14:paraId="21E83117" w14:textId="5EB002BD" w:rsidR="00CE1355" w:rsidRPr="00372728" w:rsidRDefault="00CE1355" w:rsidP="00CE1355">
      <w:pPr>
        <w:shd w:val="clear" w:color="auto" w:fill="FFFFFF"/>
        <w:spacing w:after="0" w:line="240" w:lineRule="auto"/>
        <w:outlineLvl w:val="2"/>
        <w:rPr>
          <w:rFonts w:asciiTheme="majorHAnsi" w:eastAsia="Times New Roman" w:hAnsiTheme="majorHAnsi" w:cs="Calibri"/>
          <w:b/>
          <w:bCs/>
          <w:lang w:eastAsia="en-AU"/>
        </w:rPr>
      </w:pPr>
      <w:r w:rsidRPr="00372728">
        <w:rPr>
          <w:rFonts w:asciiTheme="majorHAnsi" w:eastAsia="Times New Roman" w:hAnsiTheme="majorHAnsi" w:cs="Calibri"/>
          <w:b/>
          <w:bCs/>
          <w:lang w:eastAsia="en-AU"/>
        </w:rPr>
        <w:t xml:space="preserve">APP 1 – Open and transparent management of personal information </w:t>
      </w:r>
    </w:p>
    <w:p w14:paraId="1BC02FD7" w14:textId="48968AB1" w:rsidR="00065FCF" w:rsidRPr="00372728" w:rsidRDefault="007C22E4" w:rsidP="00CE1355">
      <w:pPr>
        <w:shd w:val="clear" w:color="auto" w:fill="FFFFFF"/>
        <w:spacing w:after="0" w:line="240" w:lineRule="auto"/>
        <w:outlineLvl w:val="2"/>
        <w:rPr>
          <w:rFonts w:ascii="Calibri" w:hAnsi="Calibri" w:cs="Calibri"/>
          <w:color w:val="050505"/>
          <w:shd w:val="clear" w:color="auto" w:fill="FFFFFF"/>
        </w:rPr>
      </w:pPr>
      <w:r w:rsidRPr="00372728">
        <w:rPr>
          <w:rFonts w:ascii="Calibri" w:hAnsi="Calibri" w:cs="Calibri"/>
          <w:color w:val="050505"/>
          <w:shd w:val="clear" w:color="auto" w:fill="FFFFFF"/>
        </w:rPr>
        <w:t>Ensures that </w:t>
      </w:r>
      <w:r w:rsidRPr="00372728">
        <w:rPr>
          <w:rStyle w:val="HTMLAcronym"/>
          <w:rFonts w:ascii="Calibri" w:hAnsi="Calibri" w:cs="Calibri"/>
          <w:color w:val="050505"/>
          <w:bdr w:val="none" w:sz="0" w:space="0" w:color="auto" w:frame="1"/>
          <w:shd w:val="clear" w:color="auto" w:fill="FFFFFF"/>
        </w:rPr>
        <w:t>APP</w:t>
      </w:r>
      <w:r w:rsidRPr="00372728">
        <w:rPr>
          <w:rFonts w:ascii="Calibri" w:hAnsi="Calibri" w:cs="Calibri"/>
          <w:color w:val="050505"/>
          <w:shd w:val="clear" w:color="auto" w:fill="FFFFFF"/>
        </w:rPr>
        <w:t> entities manage personal information in an open and transparent way. This includes having a clearly expressed and up to date </w:t>
      </w:r>
      <w:r w:rsidRPr="00372728">
        <w:rPr>
          <w:rStyle w:val="HTMLAcronym"/>
          <w:rFonts w:ascii="Calibri" w:hAnsi="Calibri" w:cs="Calibri"/>
          <w:color w:val="050505"/>
          <w:bdr w:val="none" w:sz="0" w:space="0" w:color="auto" w:frame="1"/>
          <w:shd w:val="clear" w:color="auto" w:fill="FFFFFF"/>
        </w:rPr>
        <w:t>APP</w:t>
      </w:r>
      <w:r w:rsidRPr="00372728">
        <w:rPr>
          <w:rFonts w:ascii="Calibri" w:hAnsi="Calibri" w:cs="Calibri"/>
          <w:color w:val="050505"/>
          <w:shd w:val="clear" w:color="auto" w:fill="FFFFFF"/>
        </w:rPr>
        <w:t> privacy policy.</w:t>
      </w:r>
    </w:p>
    <w:p w14:paraId="52539086" w14:textId="77777777" w:rsidR="007C22E4" w:rsidRPr="00372728" w:rsidRDefault="007C22E4" w:rsidP="00CE1355">
      <w:pPr>
        <w:shd w:val="clear" w:color="auto" w:fill="FFFFFF"/>
        <w:spacing w:after="0" w:line="240" w:lineRule="auto"/>
        <w:outlineLvl w:val="2"/>
        <w:rPr>
          <w:rFonts w:ascii="Calibri" w:hAnsi="Calibri" w:cs="Calibri"/>
          <w:color w:val="050505"/>
          <w:shd w:val="clear" w:color="auto" w:fill="FFFFFF"/>
        </w:rPr>
      </w:pPr>
    </w:p>
    <w:p w14:paraId="6ADC57EB" w14:textId="20126D7A" w:rsidR="00277D78" w:rsidRDefault="00242C76"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APP 2 – Anonymity and P</w:t>
      </w:r>
      <w:r w:rsidR="007C22E4" w:rsidRPr="00372728">
        <w:rPr>
          <w:rFonts w:asciiTheme="majorHAnsi" w:hAnsiTheme="majorHAnsi" w:cs="Calibri"/>
          <w:b/>
          <w:color w:val="050505"/>
          <w:shd w:val="clear" w:color="auto" w:fill="FFFFFF"/>
        </w:rPr>
        <w:t xml:space="preserve">seudonymity </w:t>
      </w:r>
    </w:p>
    <w:p w14:paraId="7DFEB4B6" w14:textId="77777777" w:rsidR="007C22E4" w:rsidRPr="00277D78" w:rsidRDefault="007C22E4" w:rsidP="00277D78">
      <w:pPr>
        <w:ind w:firstLine="708"/>
        <w:rPr>
          <w:rFonts w:asciiTheme="majorHAnsi" w:hAnsiTheme="majorHAnsi" w:cs="Calibri"/>
        </w:rPr>
      </w:pPr>
    </w:p>
    <w:p w14:paraId="3BAE7843" w14:textId="41AC472C"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lastRenderedPageBreak/>
        <w:t>Requires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entities to give individuals the option of not identifying themselves, or of using a pseudonym. Limited exceptions apply</w:t>
      </w:r>
    </w:p>
    <w:p w14:paraId="09334C0A"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0FF8C213" w14:textId="0A52C836"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3 – Collection of solicited personal information </w:t>
      </w:r>
    </w:p>
    <w:p w14:paraId="55F7465A" w14:textId="542CFD2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when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5CF8A9EB"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4A9B73AA" w14:textId="0B372A2E"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4 – Dealing with unsolicited personal information </w:t>
      </w:r>
    </w:p>
    <w:p w14:paraId="2632F03D" w14:textId="58898054"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how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entities must deal with unsolicited personal information.</w:t>
      </w:r>
    </w:p>
    <w:p w14:paraId="2E0CEAD0"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4098EE4D" w14:textId="7DA7E5B3"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5 – Notification of the collection of personal information </w:t>
      </w:r>
    </w:p>
    <w:p w14:paraId="0B23F62D" w14:textId="55041A13"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when and in what circumstances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 that collects personal information must notify an individual of certain matters.</w:t>
      </w:r>
    </w:p>
    <w:p w14:paraId="19691D67" w14:textId="77777777"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p>
    <w:p w14:paraId="7099AB5E" w14:textId="7902BFDD"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6 – Use or disclosure of personal information </w:t>
      </w:r>
    </w:p>
    <w:p w14:paraId="08F34DF7" w14:textId="49DF23D4"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the circumstances in which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 may use or disclose personal information that it holds</w:t>
      </w:r>
    </w:p>
    <w:p w14:paraId="106E5675"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73F78331" w14:textId="779B86D7"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7 – Direct marketing </w:t>
      </w:r>
    </w:p>
    <w:p w14:paraId="41E3A5D7" w14:textId="0E945E06"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An organisation may only use or disclose personal information for direct marketing purposes if certain conditions are met.</w:t>
      </w:r>
    </w:p>
    <w:p w14:paraId="6CE7BFCE" w14:textId="77777777"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p>
    <w:p w14:paraId="11B62173" w14:textId="1FA1D8AE"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8 – Cross-order disclosure of personal information </w:t>
      </w:r>
    </w:p>
    <w:p w14:paraId="1F0259AA" w14:textId="2C82CE29"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the steps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 must take to protect personal information before it is disclosed overseas</w:t>
      </w:r>
    </w:p>
    <w:p w14:paraId="312BD855"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7A16FBC2" w14:textId="7E51B554"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9 – Adoption, use or disclosure of government related identifiers </w:t>
      </w:r>
    </w:p>
    <w:p w14:paraId="6864EC73" w14:textId="0679C449"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the limited circumstances when an organisation may adopt a government related identifier of an individual as its own identifier, or use or disclose a government related identifier of an individual.</w:t>
      </w:r>
    </w:p>
    <w:p w14:paraId="4E14A880"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09911BBB" w14:textId="6F81B353"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10 – Quality of personal information </w:t>
      </w:r>
    </w:p>
    <w:p w14:paraId="1B3586D1" w14:textId="09A6B34C"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30F03179"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5B3910E5" w14:textId="05FAF7D8"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11 – Security of personal information </w:t>
      </w:r>
    </w:p>
    <w:p w14:paraId="643CA7B7" w14:textId="1CD2765E"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0E2EA8C7"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2F0D99FC" w14:textId="5B077A22"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12 – Access to personal information </w:t>
      </w:r>
    </w:p>
    <w:p w14:paraId="49F870AD" w14:textId="5A575E64"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r w:rsidRPr="00372728">
        <w:rPr>
          <w:rFonts w:asciiTheme="majorHAnsi" w:hAnsiTheme="majorHAnsi" w:cs="Calibri"/>
          <w:color w:val="050505"/>
          <w:shd w:val="clear" w:color="auto" w:fill="FFFFFF"/>
        </w:rPr>
        <w:t>Outlines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 xml:space="preserve">entity’s obligations when an individual requests to be given access to personal information held about them by the entity. This includes a requirement to provide access unless a specific exception applies. </w:t>
      </w:r>
    </w:p>
    <w:p w14:paraId="1AC6DEA0" w14:textId="77777777" w:rsidR="007C22E4" w:rsidRPr="00372728" w:rsidRDefault="007C22E4" w:rsidP="00CE1355">
      <w:pPr>
        <w:shd w:val="clear" w:color="auto" w:fill="FFFFFF"/>
        <w:spacing w:after="0" w:line="240" w:lineRule="auto"/>
        <w:outlineLvl w:val="2"/>
        <w:rPr>
          <w:rFonts w:asciiTheme="majorHAnsi" w:hAnsiTheme="majorHAnsi" w:cs="Calibri"/>
          <w:color w:val="050505"/>
          <w:shd w:val="clear" w:color="auto" w:fill="FFFFFF"/>
        </w:rPr>
      </w:pPr>
    </w:p>
    <w:p w14:paraId="64CCF9FE" w14:textId="65BD93B4" w:rsidR="007C22E4" w:rsidRPr="00372728" w:rsidRDefault="007C22E4" w:rsidP="00CE1355">
      <w:pPr>
        <w:shd w:val="clear" w:color="auto" w:fill="FFFFFF"/>
        <w:spacing w:after="0" w:line="240" w:lineRule="auto"/>
        <w:outlineLvl w:val="2"/>
        <w:rPr>
          <w:rFonts w:asciiTheme="majorHAnsi" w:hAnsiTheme="majorHAnsi" w:cs="Calibri"/>
          <w:b/>
          <w:color w:val="050505"/>
          <w:shd w:val="clear" w:color="auto" w:fill="FFFFFF"/>
        </w:rPr>
      </w:pPr>
      <w:r w:rsidRPr="00372728">
        <w:rPr>
          <w:rFonts w:asciiTheme="majorHAnsi" w:hAnsiTheme="majorHAnsi" w:cs="Calibri"/>
          <w:b/>
          <w:color w:val="050505"/>
          <w:shd w:val="clear" w:color="auto" w:fill="FFFFFF"/>
        </w:rPr>
        <w:t xml:space="preserve">APP 13 – Correction of personal information </w:t>
      </w:r>
    </w:p>
    <w:p w14:paraId="34D85EF2" w14:textId="2CC6FCF0" w:rsidR="007C22E4" w:rsidRPr="00372728" w:rsidRDefault="007C22E4" w:rsidP="00CE1355">
      <w:pPr>
        <w:shd w:val="clear" w:color="auto" w:fill="FFFFFF"/>
        <w:spacing w:after="0" w:line="240" w:lineRule="auto"/>
        <w:outlineLvl w:val="2"/>
        <w:rPr>
          <w:rFonts w:asciiTheme="majorHAnsi" w:eastAsia="Times New Roman" w:hAnsiTheme="majorHAnsi" w:cs="Calibri"/>
          <w:b/>
          <w:bCs/>
          <w:lang w:eastAsia="en-AU"/>
        </w:rPr>
      </w:pPr>
      <w:r w:rsidRPr="00372728">
        <w:rPr>
          <w:rFonts w:asciiTheme="majorHAnsi" w:hAnsiTheme="majorHAnsi" w:cs="Calibri"/>
          <w:color w:val="050505"/>
          <w:shd w:val="clear" w:color="auto" w:fill="FFFFFF"/>
        </w:rPr>
        <w:t>Outlines an </w:t>
      </w:r>
      <w:r w:rsidRPr="00372728">
        <w:rPr>
          <w:rStyle w:val="HTMLAcronym"/>
          <w:rFonts w:asciiTheme="majorHAnsi" w:hAnsiTheme="majorHAnsi" w:cs="Calibri"/>
          <w:color w:val="050505"/>
          <w:bdr w:val="none" w:sz="0" w:space="0" w:color="auto" w:frame="1"/>
          <w:shd w:val="clear" w:color="auto" w:fill="FFFFFF"/>
        </w:rPr>
        <w:t>APP </w:t>
      </w:r>
      <w:r w:rsidRPr="00372728">
        <w:rPr>
          <w:rFonts w:asciiTheme="majorHAnsi" w:hAnsiTheme="majorHAnsi" w:cs="Calibri"/>
          <w:color w:val="050505"/>
          <w:shd w:val="clear" w:color="auto" w:fill="FFFFFF"/>
        </w:rPr>
        <w:t>entity’s obligations in relation to correcting the personal information it holds about individuals</w:t>
      </w:r>
    </w:p>
    <w:p w14:paraId="6DCC153B" w14:textId="77777777" w:rsidR="000C20E7" w:rsidRPr="00372728" w:rsidRDefault="000C20E7" w:rsidP="00CE1355">
      <w:pPr>
        <w:shd w:val="clear" w:color="auto" w:fill="FFFFFF"/>
        <w:spacing w:after="0" w:line="240" w:lineRule="auto"/>
        <w:outlineLvl w:val="2"/>
        <w:rPr>
          <w:rFonts w:asciiTheme="majorHAnsi" w:eastAsia="Times New Roman" w:hAnsiTheme="majorHAnsi" w:cs="Calibri"/>
          <w:color w:val="00B0F0"/>
          <w:lang w:eastAsia="en-AU"/>
        </w:rPr>
      </w:pPr>
    </w:p>
    <w:p w14:paraId="17AF13A5" w14:textId="77777777" w:rsidR="00065FCF" w:rsidRPr="00372728"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329164D4" w14:textId="77777777" w:rsidR="00065FCF" w:rsidRPr="00372728"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0ED5E239" w14:textId="77777777" w:rsidR="00065FCF" w:rsidRPr="00372728" w:rsidRDefault="00065FCF" w:rsidP="00CE1355">
      <w:pPr>
        <w:shd w:val="clear" w:color="auto" w:fill="FFFFFF"/>
        <w:spacing w:after="0" w:line="240" w:lineRule="auto"/>
        <w:outlineLvl w:val="2"/>
        <w:rPr>
          <w:rFonts w:asciiTheme="majorHAnsi" w:eastAsia="Times New Roman" w:hAnsiTheme="majorHAnsi" w:cs="Calibri"/>
          <w:color w:val="00B0F0"/>
          <w:lang w:eastAsia="en-AU"/>
        </w:rPr>
      </w:pPr>
    </w:p>
    <w:p w14:paraId="37951201" w14:textId="56F8E716" w:rsidR="004C2515" w:rsidRPr="00372728" w:rsidRDefault="004C2515" w:rsidP="00CE1355">
      <w:pPr>
        <w:shd w:val="clear" w:color="auto" w:fill="FFFFFF"/>
        <w:spacing w:after="0" w:line="240" w:lineRule="auto"/>
        <w:outlineLvl w:val="2"/>
        <w:rPr>
          <w:rFonts w:asciiTheme="majorHAnsi" w:eastAsia="Times New Roman" w:hAnsiTheme="majorHAnsi" w:cs="Calibri"/>
          <w:color w:val="00B0F0"/>
          <w:sz w:val="24"/>
          <w:lang w:eastAsia="en-AU"/>
        </w:rPr>
      </w:pPr>
      <w:r w:rsidRPr="00372728">
        <w:rPr>
          <w:rFonts w:asciiTheme="majorHAnsi" w:eastAsia="Times New Roman" w:hAnsiTheme="majorHAnsi" w:cs="Calibri"/>
          <w:color w:val="00B0F0"/>
          <w:sz w:val="24"/>
          <w:lang w:eastAsia="en-AU"/>
        </w:rPr>
        <w:t>Management</w:t>
      </w:r>
      <w:r w:rsidR="008D0A18" w:rsidRPr="00372728">
        <w:rPr>
          <w:rFonts w:asciiTheme="majorHAnsi" w:eastAsia="Times New Roman" w:hAnsiTheme="majorHAnsi" w:cs="Calibri"/>
          <w:color w:val="00B0F0"/>
          <w:sz w:val="24"/>
          <w:lang w:eastAsia="en-AU"/>
        </w:rPr>
        <w:t xml:space="preserve"> will:</w:t>
      </w:r>
      <w:r w:rsidRPr="00372728">
        <w:rPr>
          <w:rFonts w:asciiTheme="majorHAnsi" w:eastAsia="Times New Roman" w:hAnsiTheme="majorHAnsi" w:cs="Calibri"/>
          <w:color w:val="00B0F0"/>
          <w:sz w:val="24"/>
          <w:lang w:eastAsia="en-AU"/>
        </w:rPr>
        <w:t xml:space="preserve"> </w:t>
      </w:r>
    </w:p>
    <w:p w14:paraId="7084795E" w14:textId="2C147A98" w:rsidR="00754E02" w:rsidRPr="00372728" w:rsidRDefault="00754E02"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 xml:space="preserve">Provide Staff and Educators with relevant changes </w:t>
      </w:r>
    </w:p>
    <w:p w14:paraId="25310AD4" w14:textId="7E21053E" w:rsidR="00754E02" w:rsidRPr="00372728" w:rsidRDefault="00754E02"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Make sure all relevant staff understand the requirements under Australia's privacy law</w:t>
      </w:r>
    </w:p>
    <w:p w14:paraId="6172145F" w14:textId="2510FC62" w:rsidR="00754E02" w:rsidRPr="00372728" w:rsidRDefault="00065FCF" w:rsidP="00CE1355">
      <w:pPr>
        <w:numPr>
          <w:ilvl w:val="0"/>
          <w:numId w:val="4"/>
        </w:numPr>
        <w:shd w:val="clear" w:color="auto" w:fill="FFFFFF"/>
        <w:spacing w:after="0" w:line="240" w:lineRule="auto"/>
        <w:rPr>
          <w:rFonts w:asciiTheme="majorHAnsi" w:eastAsia="Times New Roman" w:hAnsiTheme="majorHAnsi" w:cstheme="majorHAnsi"/>
          <w:szCs w:val="24"/>
          <w:lang w:val="en-AU" w:eastAsia="en-AU"/>
        </w:rPr>
      </w:pPr>
      <w:r w:rsidRPr="00372728">
        <w:rPr>
          <w:rFonts w:asciiTheme="majorHAnsi" w:eastAsia="Times New Roman" w:hAnsiTheme="majorHAnsi" w:cstheme="majorHAnsi"/>
          <w:szCs w:val="24"/>
          <w:lang w:val="en-AU" w:eastAsia="en-AU"/>
        </w:rPr>
        <w:t xml:space="preserve">Keep up to date with </w:t>
      </w:r>
      <w:r w:rsidR="00754E02" w:rsidRPr="00372728">
        <w:rPr>
          <w:rFonts w:asciiTheme="majorHAnsi" w:eastAsia="Times New Roman" w:hAnsiTheme="majorHAnsi" w:cstheme="majorHAnsi"/>
          <w:szCs w:val="24"/>
          <w:lang w:val="en-AU" w:eastAsia="en-AU"/>
        </w:rPr>
        <w:t>the Australian Privacy Principles (this may include delegating a staff member to oversee all privacy-related activities to ensure compliance).</w:t>
      </w:r>
    </w:p>
    <w:p w14:paraId="53FCD076" w14:textId="0871297B" w:rsidR="004C2515" w:rsidRPr="00372728" w:rsidRDefault="004C2515"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personal information in protected in accordance with our obligations </w:t>
      </w:r>
      <w:r w:rsidR="00242C76" w:rsidRPr="00372728">
        <w:rPr>
          <w:rFonts w:asciiTheme="majorHAnsi" w:eastAsia="Times New Roman" w:hAnsiTheme="majorHAnsi" w:cs="Calibri"/>
          <w:lang w:eastAsia="en-AU"/>
        </w:rPr>
        <w:t>under the Privacy Act 1988</w:t>
      </w:r>
      <w:r w:rsidRPr="00372728">
        <w:rPr>
          <w:rFonts w:asciiTheme="majorHAnsi" w:eastAsia="Times New Roman" w:hAnsiTheme="majorHAnsi" w:cs="Calibri"/>
          <w:lang w:eastAsia="en-AU"/>
        </w:rPr>
        <w:t xml:space="preserve"> and Privacy amendments (Enhancing Pr</w:t>
      </w:r>
      <w:r w:rsidR="00242C76" w:rsidRPr="00372728">
        <w:rPr>
          <w:rFonts w:asciiTheme="majorHAnsi" w:eastAsia="Times New Roman" w:hAnsiTheme="majorHAnsi" w:cs="Calibri"/>
          <w:lang w:eastAsia="en-AU"/>
        </w:rPr>
        <w:t>ivacy Protection) Act 2012</w:t>
      </w:r>
    </w:p>
    <w:p w14:paraId="74EF6E66" w14:textId="3D2BE0FF" w:rsidR="006F28CD" w:rsidRPr="00372728" w:rsidRDefault="008D0A18"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Ensure</w:t>
      </w:r>
      <w:r w:rsidR="006F28CD" w:rsidRPr="00372728">
        <w:rPr>
          <w:rFonts w:asciiTheme="majorHAnsi" w:eastAsia="Times New Roman" w:hAnsiTheme="majorHAnsi" w:cs="Calibri"/>
          <w:lang w:eastAsia="en-AU"/>
        </w:rPr>
        <w:t xml:space="preserve"> all records and documents are maintained and stored in accordance with Education and Care Service National Regulation</w:t>
      </w:r>
      <w:r w:rsidR="00603E07" w:rsidRPr="00372728">
        <w:rPr>
          <w:rFonts w:asciiTheme="majorHAnsi" w:eastAsia="Times New Roman" w:hAnsiTheme="majorHAnsi" w:cs="Calibri"/>
          <w:lang w:eastAsia="en-AU"/>
        </w:rPr>
        <w:t>s</w:t>
      </w:r>
    </w:p>
    <w:p w14:paraId="75CDD863" w14:textId="16A5B698" w:rsidR="006F28CD" w:rsidRPr="00372728" w:rsidRDefault="008D0A18" w:rsidP="00CE1355">
      <w:pPr>
        <w:pStyle w:val="ListParagraph"/>
        <w:numPr>
          <w:ilvl w:val="0"/>
          <w:numId w:val="4"/>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the service acts in accordance with the requirements of the Privacy Principles and Privacy Act 1988 by developing, reviewing and implementing procedures and practices  that identify </w:t>
      </w:r>
    </w:p>
    <w:p w14:paraId="4015A7C6" w14:textId="6E5A9120" w:rsidR="008B384F" w:rsidRPr="00372728"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the name and contact details of the service; </w:t>
      </w:r>
    </w:p>
    <w:p w14:paraId="2E723514" w14:textId="25C8FE64" w:rsidR="008B384F" w:rsidRPr="00372728" w:rsidRDefault="008D0A18"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what information the service collects and the source of information </w:t>
      </w:r>
    </w:p>
    <w:p w14:paraId="1ADB91C1" w14:textId="77777777" w:rsidR="008B384F" w:rsidRPr="00372728"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why the information is collected;</w:t>
      </w:r>
    </w:p>
    <w:p w14:paraId="2AD3FA3A" w14:textId="47BA7496" w:rsidR="008D0A18" w:rsidRPr="00372728" w:rsidRDefault="008D0A18"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who will have access to the information </w:t>
      </w:r>
    </w:p>
    <w:p w14:paraId="2A0FED95" w14:textId="22064BDB" w:rsidR="002D4EFC" w:rsidRPr="00372728" w:rsidRDefault="002D4EFC"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Collection, storage, use, disclosure and disposal of personal information collected by the service </w:t>
      </w:r>
    </w:p>
    <w:p w14:paraId="687A01FF" w14:textId="77777777" w:rsidR="008B384F" w:rsidRPr="00372728" w:rsidRDefault="004C2515"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any law that requires the particular information to be collected; </w:t>
      </w:r>
    </w:p>
    <w:p w14:paraId="62CC7BF3" w14:textId="517ED5CB" w:rsidR="004C2515" w:rsidRPr="00372728" w:rsidRDefault="002D4EFC"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adequate and appropriate storage for personal information collect by the service </w:t>
      </w:r>
    </w:p>
    <w:p w14:paraId="5CB64967" w14:textId="48A08799" w:rsidR="002D4EFC" w:rsidRPr="00372728" w:rsidRDefault="00CF6199" w:rsidP="00CE1355">
      <w:pPr>
        <w:pStyle w:val="ListParagraph"/>
        <w:numPr>
          <w:ilvl w:val="0"/>
          <w:numId w:val="3"/>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protection of</w:t>
      </w:r>
      <w:r w:rsidR="002D4EFC" w:rsidRPr="00372728">
        <w:rPr>
          <w:rFonts w:asciiTheme="majorHAnsi" w:hAnsiTheme="majorHAnsi" w:cs="Calibri"/>
          <w:spacing w:val="-3"/>
        </w:rPr>
        <w:t xml:space="preserve"> personal information from unauthorised access</w:t>
      </w:r>
    </w:p>
    <w:p w14:paraId="7DF2A0E0" w14:textId="5E28CB6D" w:rsidR="00CF6199" w:rsidRPr="00372728" w:rsidRDefault="00E36E85"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Ensure the appropriate use of images of children</w:t>
      </w:r>
    </w:p>
    <w:p w14:paraId="5E10FBC6" w14:textId="669FC273" w:rsidR="00E36E85" w:rsidRPr="00372728" w:rsidRDefault="00E36E85"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Ensure all employees, students volunteers and families are provided </w:t>
      </w:r>
      <w:r w:rsidR="005C5080" w:rsidRPr="00372728">
        <w:rPr>
          <w:rFonts w:asciiTheme="majorHAnsi" w:hAnsiTheme="majorHAnsi" w:cs="Calibri"/>
          <w:spacing w:val="-3"/>
        </w:rPr>
        <w:t>with</w:t>
      </w:r>
      <w:r w:rsidRPr="00372728">
        <w:rPr>
          <w:rFonts w:asciiTheme="majorHAnsi" w:hAnsiTheme="majorHAnsi" w:cs="Calibri"/>
          <w:spacing w:val="-3"/>
        </w:rPr>
        <w:t xml:space="preserve"> a copy of this policy </w:t>
      </w:r>
    </w:p>
    <w:p w14:paraId="4C97B957" w14:textId="70284793" w:rsidR="00E36E85" w:rsidRPr="00372728" w:rsidRDefault="005C5080"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Deal with privacy complaints promptly and in a consistent manner</w:t>
      </w:r>
      <w:r w:rsidRPr="00372728">
        <w:rPr>
          <w:rFonts w:asciiTheme="majorHAnsi" w:hAnsiTheme="majorHAnsi" w:cs="Calibri"/>
          <w:i/>
          <w:spacing w:val="-3"/>
        </w:rPr>
        <w:t xml:space="preserve">, </w:t>
      </w:r>
      <w:r w:rsidRPr="00372728">
        <w:rPr>
          <w:rFonts w:asciiTheme="majorHAnsi" w:hAnsiTheme="majorHAnsi" w:cs="Calibri"/>
          <w:spacing w:val="-3"/>
        </w:rPr>
        <w:t xml:space="preserve">following the Service’s Grievance Procedures. Where the aggrieved person is dissatisfied after going through </w:t>
      </w:r>
      <w:r w:rsidR="00CD4AA3" w:rsidRPr="00372728">
        <w:rPr>
          <w:rFonts w:asciiTheme="majorHAnsi" w:hAnsiTheme="majorHAnsi" w:cs="Calibri"/>
          <w:spacing w:val="-3"/>
        </w:rPr>
        <w:t>the grievance process</w:t>
      </w:r>
    </w:p>
    <w:p w14:paraId="54104CE1" w14:textId="77777777" w:rsidR="001A1E3C" w:rsidRPr="00372728" w:rsidRDefault="001A1E3C" w:rsidP="00CE1355">
      <w:pPr>
        <w:pStyle w:val="ListParagraph"/>
        <w:numPr>
          <w:ilvl w:val="0"/>
          <w:numId w:val="5"/>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families only have access to the files and records of their own children </w:t>
      </w:r>
    </w:p>
    <w:p w14:paraId="21FE2298" w14:textId="4C8E7FEB" w:rsidR="001A1E3C" w:rsidRPr="00372728" w:rsidRDefault="001A1E3C" w:rsidP="00CE1355">
      <w:pPr>
        <w:numPr>
          <w:ilvl w:val="0"/>
          <w:numId w:val="5"/>
        </w:numPr>
        <w:spacing w:after="0" w:line="240" w:lineRule="auto"/>
        <w:rPr>
          <w:rFonts w:asciiTheme="majorHAnsi" w:hAnsiTheme="majorHAnsi" w:cs="Calibri"/>
        </w:rPr>
      </w:pPr>
      <w:r w:rsidRPr="00372728">
        <w:rPr>
          <w:rFonts w:asciiTheme="majorHAnsi" w:hAnsiTheme="majorHAnsi" w:cs="Calibri"/>
        </w:rPr>
        <w:t>Ensure information given to Educators will be treated with respect and in a professional manner</w:t>
      </w:r>
    </w:p>
    <w:p w14:paraId="0790AB82" w14:textId="45A692E1" w:rsidR="001A1E3C" w:rsidRPr="00372728" w:rsidRDefault="001A1E3C"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spacing w:val="-3"/>
        </w:rPr>
        <w:t xml:space="preserve">Children and staff files are stored in a locked and secure cabinet </w:t>
      </w:r>
    </w:p>
    <w:p w14:paraId="05A57156" w14:textId="20E84894" w:rsidR="00666E88" w:rsidRPr="00372728" w:rsidRDefault="00666E88" w:rsidP="00CE1355">
      <w:pPr>
        <w:pStyle w:val="ListParagraph"/>
        <w:numPr>
          <w:ilvl w:val="0"/>
          <w:numId w:val="5"/>
        </w:numPr>
        <w:tabs>
          <w:tab w:val="left" w:pos="-720"/>
          <w:tab w:val="left" w:pos="0"/>
        </w:tabs>
        <w:suppressAutoHyphens/>
        <w:spacing w:after="0" w:line="240" w:lineRule="auto"/>
        <w:rPr>
          <w:rFonts w:asciiTheme="majorHAnsi" w:hAnsiTheme="majorHAnsi" w:cs="Calibri"/>
          <w:spacing w:val="-3"/>
        </w:rPr>
      </w:pPr>
      <w:r w:rsidRPr="00372728">
        <w:rPr>
          <w:rFonts w:asciiTheme="majorHAnsi" w:hAnsiTheme="majorHAnsi" w:cs="Calibri"/>
        </w:rPr>
        <w:t>Ensure Information relating to staff employment will remain confidential to the people directly involved with making personnel decisions.</w:t>
      </w:r>
    </w:p>
    <w:p w14:paraId="688D07A5" w14:textId="0F436D37" w:rsidR="00666E88" w:rsidRPr="00372728" w:rsidRDefault="00666E88" w:rsidP="00CE1355">
      <w:pPr>
        <w:numPr>
          <w:ilvl w:val="0"/>
          <w:numId w:val="5"/>
        </w:numPr>
        <w:spacing w:after="0" w:line="240" w:lineRule="auto"/>
        <w:rPr>
          <w:rFonts w:asciiTheme="majorHAnsi" w:hAnsiTheme="majorHAnsi" w:cs="Calibri"/>
        </w:rPr>
      </w:pPr>
      <w:r w:rsidRPr="00372728">
        <w:rPr>
          <w:rFonts w:asciiTheme="majorHAnsi" w:hAnsiTheme="majorHAnsi" w:cs="Calibri"/>
        </w:rPr>
        <w:t xml:space="preserve">Information shared with us by the family will be treated as confidential unless told otherwise. </w:t>
      </w:r>
    </w:p>
    <w:p w14:paraId="10FD5C59" w14:textId="77777777" w:rsidR="004C2515" w:rsidRPr="00372728" w:rsidRDefault="004C2515" w:rsidP="00CE1355">
      <w:pPr>
        <w:pStyle w:val="ListParagraph"/>
        <w:shd w:val="clear" w:color="auto" w:fill="FFFFFF"/>
        <w:spacing w:after="0" w:line="240" w:lineRule="auto"/>
        <w:outlineLvl w:val="2"/>
        <w:rPr>
          <w:rFonts w:asciiTheme="majorHAnsi" w:eastAsia="Times New Roman" w:hAnsiTheme="majorHAnsi" w:cs="Calibri"/>
          <w:lang w:eastAsia="en-AU"/>
        </w:rPr>
      </w:pPr>
    </w:p>
    <w:p w14:paraId="4368C226" w14:textId="0108215B" w:rsidR="00CD4AA3" w:rsidRPr="00372728" w:rsidRDefault="00CD4AA3" w:rsidP="00CE1355">
      <w:pPr>
        <w:shd w:val="clear" w:color="auto" w:fill="FFFFFF"/>
        <w:spacing w:after="0" w:line="240" w:lineRule="auto"/>
        <w:outlineLvl w:val="2"/>
        <w:rPr>
          <w:rFonts w:asciiTheme="majorHAnsi" w:eastAsia="Times New Roman" w:hAnsiTheme="majorHAnsi" w:cs="Calibri"/>
          <w:color w:val="00B0F0"/>
          <w:sz w:val="24"/>
          <w:lang w:eastAsia="en-AU"/>
        </w:rPr>
      </w:pPr>
      <w:r w:rsidRPr="00372728">
        <w:rPr>
          <w:rFonts w:asciiTheme="majorHAnsi" w:eastAsia="Times New Roman" w:hAnsiTheme="majorHAnsi" w:cs="Calibri"/>
          <w:color w:val="00B0F0"/>
          <w:sz w:val="24"/>
          <w:lang w:eastAsia="en-AU"/>
        </w:rPr>
        <w:t xml:space="preserve">Nominated Supervisor will: </w:t>
      </w:r>
    </w:p>
    <w:p w14:paraId="216539D7" w14:textId="3960E894" w:rsidR="00CD4AA3" w:rsidRPr="00372728" w:rsidRDefault="00CD4AA3"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Adhere to centre policies and procedures, supporting management </w:t>
      </w:r>
    </w:p>
    <w:p w14:paraId="5AC7ADBC" w14:textId="4AC1A6CC" w:rsidR="00CD4AA3" w:rsidRPr="00372728" w:rsidRDefault="00CD4AA3"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educators, staff, volunteers and families are aware of the privacy and </w:t>
      </w:r>
      <w:r w:rsidR="001A1E3C" w:rsidRPr="00372728">
        <w:rPr>
          <w:rFonts w:asciiTheme="majorHAnsi" w:eastAsia="Times New Roman" w:hAnsiTheme="majorHAnsi" w:cs="Calibri"/>
          <w:lang w:eastAsia="en-AU"/>
        </w:rPr>
        <w:t>confidentiality</w:t>
      </w:r>
      <w:r w:rsidRPr="00372728">
        <w:rPr>
          <w:rFonts w:asciiTheme="majorHAnsi" w:eastAsia="Times New Roman" w:hAnsiTheme="majorHAnsi" w:cs="Calibri"/>
          <w:lang w:eastAsia="en-AU"/>
        </w:rPr>
        <w:t xml:space="preserve"> policy </w:t>
      </w:r>
    </w:p>
    <w:p w14:paraId="135D42BE" w14:textId="306D899A" w:rsidR="001A1E3C" w:rsidRPr="00372728" w:rsidRDefault="001A1E3C"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Ensure the service obtains consent from parents and/or guardian of children who will be photographed or videoed by the service</w:t>
      </w:r>
    </w:p>
    <w:p w14:paraId="009FA52F" w14:textId="77777777" w:rsidR="001A1E3C" w:rsidRPr="00372728" w:rsidRDefault="001A1E3C"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families only have access to the files and records of their own children </w:t>
      </w:r>
    </w:p>
    <w:p w14:paraId="11CE26F3" w14:textId="77777777" w:rsidR="001A1E3C" w:rsidRPr="00372728" w:rsidRDefault="001A1E3C" w:rsidP="00CE1355">
      <w:pPr>
        <w:numPr>
          <w:ilvl w:val="0"/>
          <w:numId w:val="6"/>
        </w:numPr>
        <w:spacing w:after="0" w:line="240" w:lineRule="auto"/>
        <w:rPr>
          <w:rFonts w:asciiTheme="majorHAnsi" w:hAnsiTheme="majorHAnsi" w:cs="Calibri"/>
        </w:rPr>
      </w:pPr>
      <w:r w:rsidRPr="00372728">
        <w:rPr>
          <w:rFonts w:asciiTheme="majorHAnsi" w:hAnsiTheme="majorHAnsi" w:cs="Calibri"/>
        </w:rPr>
        <w:t>Information given to Educators will be treated with respect and in a professional manner</w:t>
      </w:r>
    </w:p>
    <w:p w14:paraId="6980789A" w14:textId="52736343" w:rsidR="001A1E3C" w:rsidRPr="00372728" w:rsidRDefault="008C1800"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eastAsia="Times New Roman" w:hAnsiTheme="majorHAnsi" w:cs="Calibri"/>
          <w:lang w:eastAsia="en-AU"/>
        </w:rPr>
        <w:t xml:space="preserve">Ensure only necessary information regarding the children’s day to day health and wellbeing is given to non-primary contact educators – for example food allergies </w:t>
      </w:r>
    </w:p>
    <w:p w14:paraId="348D6E54" w14:textId="1CED2959" w:rsidR="00666E88" w:rsidRPr="000C20E7" w:rsidRDefault="00603E07" w:rsidP="00CE1355">
      <w:pPr>
        <w:pStyle w:val="ListParagraph"/>
        <w:numPr>
          <w:ilvl w:val="0"/>
          <w:numId w:val="6"/>
        </w:numPr>
        <w:shd w:val="clear" w:color="auto" w:fill="FFFFFF"/>
        <w:spacing w:after="0" w:line="240" w:lineRule="auto"/>
        <w:outlineLvl w:val="2"/>
        <w:rPr>
          <w:rFonts w:asciiTheme="majorHAnsi" w:eastAsia="Times New Roman" w:hAnsiTheme="majorHAnsi" w:cs="Calibri"/>
          <w:lang w:eastAsia="en-AU"/>
        </w:rPr>
      </w:pPr>
      <w:r w:rsidRPr="00372728">
        <w:rPr>
          <w:rFonts w:asciiTheme="majorHAnsi" w:hAnsiTheme="majorHAnsi" w:cs="Calibri"/>
        </w:rPr>
        <w:lastRenderedPageBreak/>
        <w:t>Will</w:t>
      </w:r>
      <w:r w:rsidR="00666E88" w:rsidRPr="00372728">
        <w:rPr>
          <w:rFonts w:asciiTheme="majorHAnsi" w:hAnsiTheme="majorHAnsi" w:cs="Calibri"/>
        </w:rPr>
        <w:t xml:space="preserve"> not discuss individual children with people other</w:t>
      </w:r>
      <w:r w:rsidR="00666E88" w:rsidRPr="000C20E7">
        <w:rPr>
          <w:rFonts w:asciiTheme="majorHAnsi" w:hAnsiTheme="majorHAnsi" w:cs="Calibri"/>
        </w:rPr>
        <w:t xml:space="preserve"> than the family of that child, except for the purposes of curriculum planning or group management. Communication in other settings must be approved by the family beforehand.</w:t>
      </w:r>
    </w:p>
    <w:p w14:paraId="1CC12A45" w14:textId="77777777" w:rsidR="00666E88" w:rsidRPr="000C20E7" w:rsidRDefault="00666E88" w:rsidP="00CE1355">
      <w:pPr>
        <w:numPr>
          <w:ilvl w:val="0"/>
          <w:numId w:val="6"/>
        </w:numPr>
        <w:spacing w:after="0" w:line="240" w:lineRule="auto"/>
        <w:rPr>
          <w:rFonts w:asciiTheme="majorHAnsi" w:hAnsiTheme="majorHAnsi" w:cs="Calibri"/>
        </w:rPr>
      </w:pPr>
      <w:r w:rsidRPr="000C20E7">
        <w:rPr>
          <w:rFonts w:asciiTheme="majorHAnsi" w:hAnsiTheme="majorHAnsi" w:cs="Calibri"/>
        </w:rPr>
        <w:t xml:space="preserve">Information shared with us by the family will be treated as confidential unless told otherwise. </w:t>
      </w:r>
    </w:p>
    <w:p w14:paraId="676BFC1D" w14:textId="77777777" w:rsidR="001A1E3C" w:rsidRPr="000C20E7" w:rsidRDefault="001A1E3C" w:rsidP="00CE1355">
      <w:pPr>
        <w:shd w:val="clear" w:color="auto" w:fill="FFFFFF"/>
        <w:spacing w:after="0" w:line="240" w:lineRule="auto"/>
        <w:outlineLvl w:val="2"/>
        <w:rPr>
          <w:rFonts w:asciiTheme="majorHAnsi" w:eastAsia="Times New Roman" w:hAnsiTheme="majorHAnsi" w:cs="Calibri"/>
          <w:lang w:eastAsia="en-AU"/>
        </w:rPr>
      </w:pPr>
    </w:p>
    <w:p w14:paraId="165CFD6B" w14:textId="50CDBDE9" w:rsidR="001A1E3C" w:rsidRPr="0088503C" w:rsidRDefault="0088503C" w:rsidP="00CE1355">
      <w:pPr>
        <w:shd w:val="clear" w:color="auto" w:fill="FFFFFF"/>
        <w:spacing w:after="0" w:line="240" w:lineRule="auto"/>
        <w:outlineLvl w:val="2"/>
        <w:rPr>
          <w:rFonts w:asciiTheme="majorHAnsi" w:eastAsia="Times New Roman" w:hAnsiTheme="majorHAnsi" w:cs="Calibri"/>
          <w:sz w:val="24"/>
          <w:lang w:eastAsia="en-AU"/>
        </w:rPr>
      </w:pPr>
      <w:r w:rsidRPr="0088503C">
        <w:rPr>
          <w:rFonts w:asciiTheme="majorHAnsi" w:eastAsia="Times New Roman" w:hAnsiTheme="majorHAnsi" w:cs="Calibri"/>
          <w:color w:val="00B0F0"/>
          <w:sz w:val="24"/>
          <w:lang w:eastAsia="en-AU"/>
        </w:rPr>
        <w:t>Responsible Persons</w:t>
      </w:r>
      <w:r w:rsidR="001A1E3C" w:rsidRPr="0088503C">
        <w:rPr>
          <w:rFonts w:asciiTheme="majorHAnsi" w:eastAsia="Times New Roman" w:hAnsiTheme="majorHAnsi" w:cs="Calibri"/>
          <w:color w:val="00B0F0"/>
          <w:sz w:val="24"/>
          <w:lang w:eastAsia="en-AU"/>
        </w:rPr>
        <w:t xml:space="preserve"> and Staff will: </w:t>
      </w:r>
    </w:p>
    <w:p w14:paraId="47AE538B" w14:textId="65D0D16A" w:rsidR="001A1E3C" w:rsidRPr="000C20E7" w:rsidRDefault="002F5DE2"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Read</w:t>
      </w:r>
      <w:r w:rsidR="00603E07">
        <w:rPr>
          <w:rFonts w:asciiTheme="majorHAnsi" w:eastAsia="Times New Roman" w:hAnsiTheme="majorHAnsi" w:cs="Calibri"/>
          <w:lang w:eastAsia="en-AU"/>
        </w:rPr>
        <w:t xml:space="preserve"> </w:t>
      </w:r>
      <w:r>
        <w:rPr>
          <w:rFonts w:asciiTheme="majorHAnsi" w:eastAsia="Times New Roman" w:hAnsiTheme="majorHAnsi" w:cs="Calibri"/>
          <w:lang w:eastAsia="en-AU"/>
        </w:rPr>
        <w:t>and adhere</w:t>
      </w:r>
      <w:r w:rsidR="001A1E3C" w:rsidRPr="000C20E7">
        <w:rPr>
          <w:rFonts w:asciiTheme="majorHAnsi" w:eastAsia="Times New Roman" w:hAnsiTheme="majorHAnsi" w:cs="Calibri"/>
          <w:lang w:eastAsia="en-AU"/>
        </w:rPr>
        <w:t xml:space="preserve"> to the privacy and confidentiality policy at all times </w:t>
      </w:r>
    </w:p>
    <w:p w14:paraId="791157AC" w14:textId="3396B44F"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recording information and photographs of children are kept secure and may be requires at any time by the child’s parents or guardian </w:t>
      </w:r>
    </w:p>
    <w:p w14:paraId="378FFCB6" w14:textId="7FAD1205"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families only have access to the files and records of their own children </w:t>
      </w:r>
    </w:p>
    <w:p w14:paraId="2CB9042E" w14:textId="68D40A38" w:rsidR="001A1E3C" w:rsidRPr="000C20E7" w:rsidRDefault="001A1E3C"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Treat private and confidential information with respect in a professional manner </w:t>
      </w:r>
    </w:p>
    <w:p w14:paraId="70A799E5" w14:textId="0EB5E4EF" w:rsidR="001A1E3C" w:rsidRPr="000C20E7" w:rsidRDefault="00603E07" w:rsidP="00CE1355">
      <w:pPr>
        <w:pStyle w:val="ListParagraph"/>
        <w:numPr>
          <w:ilvl w:val="0"/>
          <w:numId w:val="7"/>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hAnsiTheme="majorHAnsi" w:cs="Calibri"/>
        </w:rPr>
        <w:t>Will</w:t>
      </w:r>
      <w:r w:rsidR="00666E88" w:rsidRPr="000C20E7">
        <w:rPr>
          <w:rFonts w:asciiTheme="majorHAnsi" w:hAnsiTheme="majorHAnsi" w:cs="Calibri"/>
        </w:rPr>
        <w:t xml:space="preserve"> not discuss individual children with people other than the family of that child, except for the purposes of curriculum planning or group management. Communication in other settings must be approved by the family beforehand.</w:t>
      </w:r>
    </w:p>
    <w:p w14:paraId="646BB95F" w14:textId="77777777" w:rsidR="00666E88" w:rsidRDefault="00666E88" w:rsidP="00CE1355">
      <w:pPr>
        <w:numPr>
          <w:ilvl w:val="0"/>
          <w:numId w:val="7"/>
        </w:numPr>
        <w:spacing w:after="0" w:line="240" w:lineRule="auto"/>
        <w:rPr>
          <w:rFonts w:asciiTheme="majorHAnsi" w:hAnsiTheme="majorHAnsi" w:cs="Calibri"/>
        </w:rPr>
      </w:pPr>
      <w:r w:rsidRPr="000C20E7">
        <w:rPr>
          <w:rFonts w:asciiTheme="majorHAnsi" w:hAnsiTheme="majorHAnsi" w:cs="Calibri"/>
        </w:rPr>
        <w:t xml:space="preserve">Information shared with us by the family will be treated as confidential unless told otherwise. </w:t>
      </w:r>
    </w:p>
    <w:p w14:paraId="16FEC320" w14:textId="6FD58D81" w:rsidR="002F5DE2" w:rsidRPr="0088503C" w:rsidRDefault="00F7719C" w:rsidP="00CE1355">
      <w:pPr>
        <w:numPr>
          <w:ilvl w:val="0"/>
          <w:numId w:val="7"/>
        </w:numPr>
        <w:spacing w:after="0" w:line="240" w:lineRule="auto"/>
        <w:rPr>
          <w:rFonts w:asciiTheme="majorHAnsi" w:hAnsiTheme="majorHAnsi" w:cs="Calibri"/>
        </w:rPr>
      </w:pPr>
      <w:r w:rsidRPr="0088503C">
        <w:rPr>
          <w:rFonts w:asciiTheme="majorHAnsi" w:hAnsiTheme="majorHAnsi" w:cs="Calibri"/>
        </w:rPr>
        <w:t>Maintain individual and S</w:t>
      </w:r>
      <w:r w:rsidR="002F5DE2" w:rsidRPr="0088503C">
        <w:rPr>
          <w:rFonts w:asciiTheme="majorHAnsi" w:hAnsiTheme="majorHAnsi" w:cs="Calibri"/>
        </w:rPr>
        <w:t xml:space="preserve">ervice information and store documentation according to this policy at all times. </w:t>
      </w:r>
    </w:p>
    <w:p w14:paraId="7420C64A" w14:textId="5532653A" w:rsidR="002F5DE2" w:rsidRPr="0088503C" w:rsidRDefault="002F5DE2" w:rsidP="00CE1355">
      <w:pPr>
        <w:numPr>
          <w:ilvl w:val="0"/>
          <w:numId w:val="7"/>
        </w:numPr>
        <w:spacing w:after="0" w:line="240" w:lineRule="auto"/>
        <w:rPr>
          <w:rFonts w:asciiTheme="majorHAnsi" w:hAnsiTheme="majorHAnsi" w:cs="Calibri"/>
        </w:rPr>
      </w:pPr>
      <w:r w:rsidRPr="0088503C">
        <w:rPr>
          <w:rFonts w:asciiTheme="majorHAnsi" w:hAnsiTheme="majorHAnsi" w:cs="Calibri"/>
        </w:rPr>
        <w:t xml:space="preserve">Not to share information about the individual or service, management </w:t>
      </w:r>
      <w:r w:rsidR="00871A3C" w:rsidRPr="0088503C">
        <w:rPr>
          <w:rFonts w:asciiTheme="majorHAnsi" w:hAnsiTheme="majorHAnsi" w:cs="Calibri"/>
        </w:rPr>
        <w:t>information</w:t>
      </w:r>
      <w:r w:rsidRPr="0088503C">
        <w:rPr>
          <w:rFonts w:asciiTheme="majorHAnsi" w:hAnsiTheme="majorHAnsi" w:cs="Calibri"/>
        </w:rPr>
        <w:t>, or ot</w:t>
      </w:r>
      <w:r w:rsidR="00871A3C" w:rsidRPr="0088503C">
        <w:rPr>
          <w:rFonts w:asciiTheme="majorHAnsi" w:hAnsiTheme="majorHAnsi" w:cs="Calibri"/>
        </w:rPr>
        <w:t xml:space="preserve">her staff as per legislative authority. </w:t>
      </w:r>
    </w:p>
    <w:p w14:paraId="397F51A3" w14:textId="77777777" w:rsidR="00666E88" w:rsidRPr="000C20E7" w:rsidRDefault="00666E88" w:rsidP="00CE1355">
      <w:pPr>
        <w:shd w:val="clear" w:color="auto" w:fill="FFFFFF"/>
        <w:spacing w:after="0" w:line="240" w:lineRule="auto"/>
        <w:ind w:left="360"/>
        <w:outlineLvl w:val="2"/>
        <w:rPr>
          <w:rFonts w:asciiTheme="majorHAnsi" w:eastAsia="Times New Roman" w:hAnsiTheme="majorHAnsi" w:cs="Calibri"/>
          <w:b/>
          <w:lang w:eastAsia="en-AU"/>
        </w:rPr>
      </w:pPr>
    </w:p>
    <w:p w14:paraId="7FFB817C" w14:textId="77777777" w:rsidR="0088503C" w:rsidRDefault="0088503C" w:rsidP="00CE1355">
      <w:pPr>
        <w:shd w:val="clear" w:color="auto" w:fill="FFFFFF"/>
        <w:spacing w:after="0" w:line="240" w:lineRule="auto"/>
        <w:ind w:left="360"/>
        <w:outlineLvl w:val="2"/>
        <w:rPr>
          <w:rFonts w:asciiTheme="majorHAnsi" w:eastAsia="Times New Roman" w:hAnsiTheme="majorHAnsi" w:cs="Calibri"/>
          <w:b/>
          <w:lang w:eastAsia="en-AU"/>
        </w:rPr>
      </w:pPr>
    </w:p>
    <w:p w14:paraId="40215942" w14:textId="36051547" w:rsidR="000C20E7" w:rsidRPr="000C20E7" w:rsidRDefault="000C20E7" w:rsidP="00CE1355">
      <w:pPr>
        <w:shd w:val="clear" w:color="auto" w:fill="FFFFFF"/>
        <w:spacing w:after="0" w:line="240" w:lineRule="auto"/>
        <w:ind w:left="360"/>
        <w:outlineLvl w:val="2"/>
        <w:rPr>
          <w:rFonts w:asciiTheme="majorHAnsi" w:eastAsia="Times New Roman" w:hAnsiTheme="majorHAnsi" w:cs="Calibri"/>
          <w:b/>
          <w:lang w:eastAsia="en-AU"/>
        </w:rPr>
      </w:pPr>
      <w:r w:rsidRPr="000C20E7">
        <w:rPr>
          <w:rFonts w:asciiTheme="majorHAnsi" w:eastAsia="Times New Roman" w:hAnsiTheme="majorHAnsi" w:cs="Calibri"/>
          <w:b/>
          <w:lang w:eastAsia="en-AU"/>
        </w:rPr>
        <w:t xml:space="preserve">Personal information </w:t>
      </w:r>
      <w:r>
        <w:rPr>
          <w:rFonts w:asciiTheme="majorHAnsi" w:eastAsia="Times New Roman" w:hAnsiTheme="majorHAnsi" w:cs="Calibri"/>
          <w:b/>
          <w:lang w:eastAsia="en-AU"/>
        </w:rPr>
        <w:t>our service may request in regards to children:</w:t>
      </w:r>
      <w:r w:rsidRPr="000C20E7">
        <w:rPr>
          <w:rFonts w:asciiTheme="majorHAnsi" w:eastAsia="Times New Roman" w:hAnsiTheme="majorHAnsi" w:cs="Calibri"/>
          <w:b/>
          <w:lang w:eastAsia="en-AU"/>
        </w:rPr>
        <w:t xml:space="preserve"> </w:t>
      </w:r>
    </w:p>
    <w:p w14:paraId="0EF95593" w14:textId="0A2FDD5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Parent contact details </w:t>
      </w:r>
    </w:p>
    <w:p w14:paraId="53B963A0" w14:textId="596847C0"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Emergency contact details and persons authorised to collect individual children </w:t>
      </w:r>
    </w:p>
    <w:p w14:paraId="065080C2" w14:textId="089EBBB6"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Children’s health requirements </w:t>
      </w:r>
    </w:p>
    <w:p w14:paraId="719100A6" w14:textId="492B2A42"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Immunisation records</w:t>
      </w:r>
    </w:p>
    <w:p w14:paraId="406F2A54" w14:textId="76D085F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Developmental records and summaries </w:t>
      </w:r>
    </w:p>
    <w:p w14:paraId="38809B32" w14:textId="5D88D214"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External agency information </w:t>
      </w:r>
    </w:p>
    <w:p w14:paraId="7A089C17" w14:textId="613D4893"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Custodial arrangements </w:t>
      </w:r>
    </w:p>
    <w:p w14:paraId="7128E445" w14:textId="4AB7BB1A"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Incident reports</w:t>
      </w:r>
    </w:p>
    <w:p w14:paraId="2D0E5386" w14:textId="6CD4A551"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Medication reports</w:t>
      </w:r>
    </w:p>
    <w:p w14:paraId="4E63FC58" w14:textId="5F7B206E"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Child care benefit and child care rebate information </w:t>
      </w:r>
    </w:p>
    <w:p w14:paraId="6A2E6E5F" w14:textId="0DD48A1D" w:rsidR="000C20E7" w:rsidRP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Medical records</w:t>
      </w:r>
    </w:p>
    <w:p w14:paraId="16E8346C" w14:textId="6C4F0F72" w:rsidR="000C20E7" w:rsidRDefault="000C20E7" w:rsidP="00CE1355">
      <w:pPr>
        <w:pStyle w:val="ListParagraph"/>
        <w:numPr>
          <w:ilvl w:val="0"/>
          <w:numId w:val="8"/>
        </w:numPr>
        <w:shd w:val="clear" w:color="auto" w:fill="FFFFFF"/>
        <w:spacing w:after="0" w:line="24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Permission forms </w:t>
      </w:r>
    </w:p>
    <w:p w14:paraId="7C0E20CD" w14:textId="77777777" w:rsidR="000C20E7" w:rsidRPr="000C20E7" w:rsidRDefault="000C20E7" w:rsidP="00CE1355">
      <w:pPr>
        <w:shd w:val="clear" w:color="auto" w:fill="FFFFFF"/>
        <w:spacing w:after="0" w:line="240" w:lineRule="auto"/>
        <w:outlineLvl w:val="2"/>
        <w:rPr>
          <w:rFonts w:asciiTheme="majorHAnsi" w:eastAsia="Times New Roman" w:hAnsiTheme="majorHAnsi" w:cs="Calibri"/>
          <w:b/>
          <w:lang w:eastAsia="en-AU"/>
        </w:rPr>
      </w:pPr>
    </w:p>
    <w:p w14:paraId="3C3C4D6B" w14:textId="45916F2E" w:rsidR="000C20E7" w:rsidRDefault="000C20E7" w:rsidP="00CE1355">
      <w:pPr>
        <w:shd w:val="clear" w:color="auto" w:fill="FFFFFF"/>
        <w:spacing w:after="0" w:line="240" w:lineRule="auto"/>
        <w:outlineLvl w:val="2"/>
        <w:rPr>
          <w:rFonts w:asciiTheme="majorHAnsi" w:eastAsia="Times New Roman" w:hAnsiTheme="majorHAnsi" w:cs="Calibri"/>
          <w:b/>
          <w:lang w:eastAsia="en-AU"/>
        </w:rPr>
      </w:pPr>
      <w:r w:rsidRPr="000C20E7">
        <w:rPr>
          <w:rFonts w:asciiTheme="majorHAnsi" w:eastAsia="Times New Roman" w:hAnsiTheme="majorHAnsi" w:cs="Calibri"/>
          <w:b/>
          <w:lang w:eastAsia="en-AU"/>
        </w:rPr>
        <w:t>Personal information our service may request in regards to staff</w:t>
      </w:r>
    </w:p>
    <w:p w14:paraId="776304CF" w14:textId="05EF38CF"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Personal details </w:t>
      </w:r>
    </w:p>
    <w:p w14:paraId="54752F04" w14:textId="77777777"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Tax information </w:t>
      </w:r>
    </w:p>
    <w:p w14:paraId="1B4708C8" w14:textId="2E9995F4" w:rsidR="000C20E7" w:rsidRPr="000C20E7" w:rsidRDefault="000C20E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sidRPr="000C20E7">
        <w:rPr>
          <w:rFonts w:asciiTheme="majorHAnsi" w:eastAsia="Times New Roman" w:hAnsiTheme="majorHAnsi" w:cs="Calibri"/>
          <w:lang w:eastAsia="en-AU"/>
        </w:rPr>
        <w:t xml:space="preserve">Working contract </w:t>
      </w:r>
    </w:p>
    <w:p w14:paraId="0DD06B7A" w14:textId="2190245B" w:rsidR="000C20E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Emergency contact details </w:t>
      </w:r>
    </w:p>
    <w:p w14:paraId="52264775" w14:textId="7D287C16"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Medical details </w:t>
      </w:r>
    </w:p>
    <w:p w14:paraId="31CF6A29" w14:textId="04E2C744"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Immunisation details </w:t>
      </w:r>
    </w:p>
    <w:p w14:paraId="152D45FD" w14:textId="14BCE34F"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Working with children check </w:t>
      </w:r>
    </w:p>
    <w:p w14:paraId="0B0332B4" w14:textId="3005D108"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Qualifications </w:t>
      </w:r>
    </w:p>
    <w:p w14:paraId="2D68FEDB" w14:textId="6FFEB331"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Medical history </w:t>
      </w:r>
    </w:p>
    <w:p w14:paraId="6A30DF98" w14:textId="79A2FD90"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Resume </w:t>
      </w:r>
    </w:p>
    <w:p w14:paraId="192D4B00" w14:textId="2F8438A2"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Superannuation details </w:t>
      </w:r>
    </w:p>
    <w:p w14:paraId="7CE670D9" w14:textId="2BB79090"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Child Protection qualifications </w:t>
      </w:r>
    </w:p>
    <w:p w14:paraId="7E7D65CE" w14:textId="5BB4ABB3" w:rsidR="00603E07" w:rsidRPr="00603E07" w:rsidRDefault="00603E07" w:rsidP="00CE1355">
      <w:pPr>
        <w:pStyle w:val="ListParagraph"/>
        <w:numPr>
          <w:ilvl w:val="0"/>
          <w:numId w:val="9"/>
        </w:numPr>
        <w:shd w:val="clear" w:color="auto" w:fill="FFFFFF"/>
        <w:spacing w:after="0" w:line="240" w:lineRule="auto"/>
        <w:outlineLvl w:val="2"/>
        <w:rPr>
          <w:rFonts w:asciiTheme="majorHAnsi" w:eastAsia="Times New Roman" w:hAnsiTheme="majorHAnsi" w:cs="Calibri"/>
          <w:b/>
          <w:lang w:eastAsia="en-AU"/>
        </w:rPr>
      </w:pPr>
      <w:r>
        <w:rPr>
          <w:rFonts w:asciiTheme="majorHAnsi" w:eastAsia="Times New Roman" w:hAnsiTheme="majorHAnsi" w:cs="Calibri"/>
          <w:lang w:eastAsia="en-AU"/>
        </w:rPr>
        <w:t xml:space="preserve">First Aid, Asthma and Anaphylaxis certificates </w:t>
      </w:r>
    </w:p>
    <w:p w14:paraId="1106801E" w14:textId="77777777" w:rsidR="0088503C" w:rsidRDefault="0088503C" w:rsidP="00CE1355">
      <w:pPr>
        <w:shd w:val="clear" w:color="auto" w:fill="FFFFFF"/>
        <w:spacing w:after="0" w:line="240" w:lineRule="auto"/>
        <w:outlineLvl w:val="2"/>
        <w:rPr>
          <w:rFonts w:asciiTheme="majorHAnsi" w:eastAsia="Times New Roman" w:hAnsiTheme="majorHAnsi" w:cs="Calibri"/>
          <w:b/>
          <w:lang w:eastAsia="en-AU"/>
        </w:rPr>
      </w:pPr>
    </w:p>
    <w:p w14:paraId="416DC51B" w14:textId="77777777" w:rsidR="0088503C" w:rsidRDefault="0088503C" w:rsidP="00CE1355">
      <w:pPr>
        <w:shd w:val="clear" w:color="auto" w:fill="FFFFFF"/>
        <w:spacing w:after="0" w:line="240" w:lineRule="auto"/>
        <w:outlineLvl w:val="2"/>
        <w:rPr>
          <w:rFonts w:asciiTheme="majorHAnsi" w:eastAsia="Times New Roman" w:hAnsiTheme="majorHAnsi" w:cs="Calibri"/>
          <w:b/>
          <w:lang w:eastAsia="en-AU"/>
        </w:rPr>
      </w:pPr>
    </w:p>
    <w:p w14:paraId="2B2F7E38" w14:textId="77777777" w:rsidR="0088503C" w:rsidRDefault="0088503C" w:rsidP="00CE1355">
      <w:pPr>
        <w:shd w:val="clear" w:color="auto" w:fill="FFFFFF"/>
        <w:spacing w:after="0" w:line="240" w:lineRule="auto"/>
        <w:outlineLvl w:val="2"/>
        <w:rPr>
          <w:rFonts w:asciiTheme="majorHAnsi" w:eastAsia="Times New Roman" w:hAnsiTheme="majorHAnsi" w:cs="Calibri"/>
          <w:b/>
          <w:lang w:eastAsia="en-AU"/>
        </w:rPr>
      </w:pPr>
    </w:p>
    <w:p w14:paraId="13AD8B16" w14:textId="77777777" w:rsidR="002D34AC" w:rsidRPr="000C20E7" w:rsidRDefault="002D34AC" w:rsidP="00CE1355">
      <w:pPr>
        <w:spacing w:after="0" w:line="240" w:lineRule="auto"/>
        <w:ind w:firstLine="708"/>
        <w:rPr>
          <w:rFonts w:asciiTheme="majorHAnsi" w:hAnsiTheme="majorHAnsi"/>
          <w:b/>
        </w:rPr>
      </w:pPr>
    </w:p>
    <w:p w14:paraId="3A6F38F6" w14:textId="77777777" w:rsidR="005D54BA" w:rsidRPr="000C20E7" w:rsidRDefault="005D54BA" w:rsidP="00CE1355">
      <w:pPr>
        <w:spacing w:after="0" w:line="240" w:lineRule="auto"/>
        <w:rPr>
          <w:rFonts w:asciiTheme="majorHAnsi" w:hAnsiTheme="majorHAnsi"/>
          <w:b/>
        </w:rPr>
      </w:pPr>
      <w:r w:rsidRPr="000C20E7">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0C20E7"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058E85C" w:rsidR="0036639D" w:rsidRPr="000C20E7" w:rsidRDefault="005D54BA" w:rsidP="00CE1355">
            <w:pPr>
              <w:pStyle w:val="ListParagraph"/>
              <w:numPr>
                <w:ilvl w:val="0"/>
                <w:numId w:val="2"/>
              </w:numPr>
              <w:rPr>
                <w:rFonts w:asciiTheme="majorHAnsi" w:hAnsiTheme="majorHAnsi"/>
                <w:b w:val="0"/>
              </w:rPr>
            </w:pPr>
            <w:r w:rsidRPr="000C20E7">
              <w:rPr>
                <w:rFonts w:asciiTheme="majorHAnsi" w:hAnsiTheme="majorHAnsi"/>
                <w:b w:val="0"/>
              </w:rPr>
              <w:t xml:space="preserve">Australian Children’s </w:t>
            </w:r>
            <w:r w:rsidR="004C2515" w:rsidRPr="000C20E7">
              <w:rPr>
                <w:rFonts w:asciiTheme="majorHAnsi" w:hAnsiTheme="majorHAnsi"/>
                <w:b w:val="0"/>
              </w:rPr>
              <w:t>Education &amp;</w:t>
            </w:r>
            <w:r w:rsidRPr="000C20E7">
              <w:rPr>
                <w:rFonts w:asciiTheme="majorHAnsi" w:hAnsiTheme="majorHAnsi"/>
                <w:b w:val="0"/>
              </w:rPr>
              <w:t xml:space="preserve"> Care Quality Authority. </w:t>
            </w:r>
          </w:p>
          <w:p w14:paraId="57E906D0" w14:textId="5B205EEE" w:rsidR="005D54BA" w:rsidRPr="000C20E7" w:rsidRDefault="005D54BA" w:rsidP="00CE1355">
            <w:pPr>
              <w:pStyle w:val="ListParagraph"/>
              <w:numPr>
                <w:ilvl w:val="0"/>
                <w:numId w:val="2"/>
              </w:numPr>
              <w:rPr>
                <w:rFonts w:asciiTheme="majorHAnsi" w:hAnsiTheme="majorHAnsi"/>
                <w:b w:val="0"/>
              </w:rPr>
            </w:pPr>
            <w:r w:rsidRPr="000C20E7">
              <w:rPr>
                <w:rFonts w:asciiTheme="majorHAnsi" w:hAnsiTheme="majorHAnsi"/>
                <w:b w:val="0"/>
              </w:rPr>
              <w:t>Guide to the Education and Care Services National Law and the Education and Care Serv</w:t>
            </w:r>
            <w:r w:rsidR="004C2515" w:rsidRPr="000C20E7">
              <w:rPr>
                <w:rFonts w:asciiTheme="majorHAnsi" w:hAnsiTheme="majorHAnsi"/>
                <w:b w:val="0"/>
              </w:rPr>
              <w:t xml:space="preserve">ices National Regulations </w:t>
            </w:r>
          </w:p>
          <w:p w14:paraId="21B7446A" w14:textId="77777777" w:rsidR="005D54BA" w:rsidRPr="000C20E7" w:rsidRDefault="005D54BA" w:rsidP="00CE1355">
            <w:pPr>
              <w:pStyle w:val="ListParagraph"/>
              <w:numPr>
                <w:ilvl w:val="0"/>
                <w:numId w:val="2"/>
              </w:numPr>
              <w:rPr>
                <w:rFonts w:asciiTheme="majorHAnsi" w:hAnsiTheme="majorHAnsi"/>
                <w:b w:val="0"/>
              </w:rPr>
            </w:pPr>
            <w:r w:rsidRPr="000C20E7">
              <w:rPr>
                <w:rFonts w:asciiTheme="majorHAnsi" w:hAnsiTheme="majorHAnsi"/>
                <w:b w:val="0"/>
              </w:rPr>
              <w:t>ECA Code of Ethics.</w:t>
            </w:r>
          </w:p>
          <w:p w14:paraId="34E7D8ED" w14:textId="77777777" w:rsidR="005D54BA" w:rsidRPr="000C20E7" w:rsidRDefault="005D54BA" w:rsidP="00CE1355">
            <w:pPr>
              <w:pStyle w:val="ListParagraph"/>
              <w:numPr>
                <w:ilvl w:val="0"/>
                <w:numId w:val="2"/>
              </w:numPr>
              <w:rPr>
                <w:rFonts w:asciiTheme="majorHAnsi" w:hAnsiTheme="majorHAnsi"/>
                <w:b w:val="0"/>
              </w:rPr>
            </w:pPr>
            <w:r w:rsidRPr="000C20E7">
              <w:rPr>
                <w:rFonts w:asciiTheme="majorHAnsi" w:hAnsiTheme="majorHAnsi"/>
                <w:b w:val="0"/>
              </w:rPr>
              <w:t xml:space="preserve">Guide to the National Quality Standard. </w:t>
            </w:r>
          </w:p>
          <w:p w14:paraId="3511FD99" w14:textId="53FECFC5" w:rsidR="002D34AC" w:rsidRPr="00622C5C" w:rsidRDefault="002D34AC" w:rsidP="00CE1355">
            <w:pPr>
              <w:pStyle w:val="ListParagraph"/>
              <w:numPr>
                <w:ilvl w:val="0"/>
                <w:numId w:val="11"/>
              </w:numPr>
              <w:rPr>
                <w:rFonts w:asciiTheme="majorHAnsi" w:hAnsiTheme="majorHAnsi"/>
                <w:b w:val="0"/>
              </w:rPr>
            </w:pPr>
            <w:r w:rsidRPr="00622C5C">
              <w:rPr>
                <w:rFonts w:asciiTheme="majorHAnsi" w:hAnsiTheme="majorHAnsi"/>
                <w:b w:val="0"/>
              </w:rPr>
              <w:t xml:space="preserve">United Nations Convention of the Rights of a child </w:t>
            </w:r>
          </w:p>
          <w:p w14:paraId="717593D4" w14:textId="46B50EFF" w:rsidR="002D34AC" w:rsidRDefault="002D34AC" w:rsidP="00CE1355">
            <w:pPr>
              <w:pStyle w:val="ListParagraph"/>
              <w:numPr>
                <w:ilvl w:val="0"/>
                <w:numId w:val="11"/>
              </w:numPr>
              <w:rPr>
                <w:rFonts w:asciiTheme="majorHAnsi" w:hAnsiTheme="majorHAnsi"/>
                <w:b w:val="0"/>
              </w:rPr>
            </w:pPr>
            <w:r w:rsidRPr="00622C5C">
              <w:rPr>
                <w:rFonts w:asciiTheme="majorHAnsi" w:hAnsiTheme="majorHAnsi"/>
                <w:b w:val="0"/>
              </w:rPr>
              <w:t>Privacy Act 1988</w:t>
            </w:r>
          </w:p>
          <w:p w14:paraId="486A6046" w14:textId="22B9E153" w:rsidR="008C0078" w:rsidRDefault="008C0078" w:rsidP="00CE1355">
            <w:pPr>
              <w:pStyle w:val="ListParagraph"/>
              <w:numPr>
                <w:ilvl w:val="0"/>
                <w:numId w:val="11"/>
              </w:numPr>
              <w:rPr>
                <w:rFonts w:asciiTheme="majorHAnsi" w:hAnsiTheme="majorHAnsi"/>
                <w:b w:val="0"/>
              </w:rPr>
            </w:pPr>
            <w:r>
              <w:rPr>
                <w:rFonts w:asciiTheme="majorHAnsi" w:hAnsiTheme="majorHAnsi"/>
                <w:b w:val="0"/>
              </w:rPr>
              <w:t>Rev</w:t>
            </w:r>
            <w:r w:rsidR="0088503C">
              <w:rPr>
                <w:rFonts w:asciiTheme="majorHAnsi" w:hAnsiTheme="majorHAnsi"/>
                <w:b w:val="0"/>
              </w:rPr>
              <w:t>ised National Quality Standard</w:t>
            </w:r>
          </w:p>
          <w:p w14:paraId="4E01E8EF" w14:textId="3A51FB6E" w:rsidR="00372728" w:rsidRDefault="00372728" w:rsidP="00CE1355">
            <w:pPr>
              <w:pStyle w:val="ListParagraph"/>
              <w:numPr>
                <w:ilvl w:val="0"/>
                <w:numId w:val="11"/>
              </w:numPr>
              <w:rPr>
                <w:rFonts w:asciiTheme="majorHAnsi" w:hAnsiTheme="majorHAnsi"/>
                <w:b w:val="0"/>
              </w:rPr>
            </w:pPr>
            <w:r>
              <w:rPr>
                <w:rFonts w:asciiTheme="majorHAnsi" w:hAnsiTheme="majorHAnsi"/>
                <w:b w:val="0"/>
              </w:rPr>
              <w:t>Childcare Centre Desktop</w:t>
            </w:r>
          </w:p>
          <w:p w14:paraId="02023C2C" w14:textId="54124809" w:rsidR="00EF5607" w:rsidRPr="00372728" w:rsidRDefault="00EF5607" w:rsidP="00CE1355">
            <w:pPr>
              <w:pStyle w:val="ListParagraph"/>
              <w:numPr>
                <w:ilvl w:val="0"/>
                <w:numId w:val="11"/>
              </w:numPr>
              <w:rPr>
                <w:rFonts w:asciiTheme="majorHAnsi" w:hAnsiTheme="majorHAnsi"/>
                <w:b w:val="0"/>
              </w:rPr>
            </w:pPr>
            <w:r w:rsidRPr="00372728">
              <w:rPr>
                <w:rFonts w:asciiTheme="majorHAnsi" w:hAnsiTheme="majorHAnsi"/>
                <w:b w:val="0"/>
              </w:rPr>
              <w:t xml:space="preserve">Australian Childcare Alliance – Changes to the Australia’s Privacy law </w:t>
            </w:r>
          </w:p>
          <w:p w14:paraId="46E312E6" w14:textId="0DFC7191" w:rsidR="00EF5607" w:rsidRPr="00372728" w:rsidRDefault="00EF5607" w:rsidP="00CE1355">
            <w:pPr>
              <w:pStyle w:val="ListParagraph"/>
              <w:numPr>
                <w:ilvl w:val="0"/>
                <w:numId w:val="11"/>
              </w:numPr>
              <w:rPr>
                <w:rFonts w:asciiTheme="majorHAnsi" w:hAnsiTheme="majorHAnsi"/>
                <w:b w:val="0"/>
              </w:rPr>
            </w:pPr>
            <w:r w:rsidRPr="00372728">
              <w:rPr>
                <w:rFonts w:asciiTheme="majorHAnsi" w:hAnsiTheme="majorHAnsi"/>
                <w:b w:val="0"/>
              </w:rPr>
              <w:t xml:space="preserve">Office of the Australian Information Commission – Australian Privacy Principles </w:t>
            </w:r>
          </w:p>
          <w:p w14:paraId="68E2475F" w14:textId="58B95BF2" w:rsidR="007C22E4" w:rsidRPr="00372728" w:rsidRDefault="004B1B95" w:rsidP="007C22E4">
            <w:pPr>
              <w:pStyle w:val="ListParagraph"/>
              <w:rPr>
                <w:rFonts w:asciiTheme="majorHAnsi" w:hAnsiTheme="majorHAnsi"/>
                <w:b w:val="0"/>
              </w:rPr>
            </w:pPr>
            <w:hyperlink r:id="rId9" w:history="1">
              <w:r w:rsidR="007C22E4" w:rsidRPr="00372728">
                <w:rPr>
                  <w:rStyle w:val="Hyperlink"/>
                  <w:rFonts w:asciiTheme="majorHAnsi" w:hAnsiTheme="majorHAnsi"/>
                </w:rPr>
                <w:t>https://www.oaic.gov.au/agencies-and-organisations/app-guidelines/</w:t>
              </w:r>
            </w:hyperlink>
          </w:p>
          <w:p w14:paraId="255CF0C6" w14:textId="7FC1A1D3" w:rsidR="007C22E4" w:rsidRDefault="004B1B95" w:rsidP="007C22E4">
            <w:pPr>
              <w:pStyle w:val="ListParagraph"/>
              <w:rPr>
                <w:rFonts w:asciiTheme="majorHAnsi" w:hAnsiTheme="majorHAnsi"/>
                <w:b w:val="0"/>
              </w:rPr>
            </w:pPr>
            <w:hyperlink r:id="rId10" w:history="1">
              <w:r w:rsidR="007C22E4" w:rsidRPr="00372728">
                <w:rPr>
                  <w:rStyle w:val="Hyperlink"/>
                  <w:rFonts w:asciiTheme="majorHAnsi" w:hAnsiTheme="majorHAnsi"/>
                </w:rPr>
                <w:t>https://www.oaic.gov.au/privacy-law/privacy-act/australian-privacy-principles</w:t>
              </w:r>
            </w:hyperlink>
            <w:r w:rsidR="007C22E4">
              <w:rPr>
                <w:rFonts w:asciiTheme="majorHAnsi" w:hAnsiTheme="majorHAnsi"/>
                <w:b w:val="0"/>
              </w:rPr>
              <w:t xml:space="preserve"> </w:t>
            </w:r>
          </w:p>
          <w:p w14:paraId="426A0587" w14:textId="77777777" w:rsidR="007C22E4" w:rsidRPr="00622C5C" w:rsidRDefault="007C22E4" w:rsidP="007C22E4">
            <w:pPr>
              <w:pStyle w:val="ListParagraph"/>
              <w:rPr>
                <w:rFonts w:asciiTheme="majorHAnsi" w:hAnsiTheme="majorHAnsi"/>
                <w:b w:val="0"/>
              </w:rPr>
            </w:pPr>
          </w:p>
          <w:p w14:paraId="0592AF8E" w14:textId="44F6833B" w:rsidR="005D54BA" w:rsidRPr="000C20E7" w:rsidRDefault="005D54BA" w:rsidP="00CE1355">
            <w:pPr>
              <w:pStyle w:val="ListParagraph"/>
              <w:rPr>
                <w:rFonts w:asciiTheme="majorHAnsi" w:hAnsiTheme="majorHAnsi" w:cs="Gill Sans"/>
                <w:b w:val="0"/>
              </w:rPr>
            </w:pPr>
            <w:r w:rsidRPr="000C20E7">
              <w:rPr>
                <w:rFonts w:asciiTheme="majorHAnsi" w:hAnsiTheme="majorHAnsi" w:cs="Gill Sans"/>
                <w:b w:val="0"/>
              </w:rPr>
              <w:t xml:space="preserve"> </w:t>
            </w:r>
          </w:p>
        </w:tc>
      </w:tr>
    </w:tbl>
    <w:p w14:paraId="3C64205E" w14:textId="77777777" w:rsidR="005D54BA" w:rsidRPr="000C20E7" w:rsidRDefault="005D54BA" w:rsidP="00CE1355">
      <w:pPr>
        <w:spacing w:after="0" w:line="240" w:lineRule="auto"/>
        <w:rPr>
          <w:rFonts w:asciiTheme="majorHAnsi" w:hAnsiTheme="majorHAnsi"/>
          <w:color w:val="34ABC1"/>
        </w:rPr>
      </w:pPr>
    </w:p>
    <w:p w14:paraId="683A8366" w14:textId="77777777" w:rsidR="005D54BA" w:rsidRPr="000C20E7" w:rsidRDefault="005D54BA" w:rsidP="00CE1355">
      <w:pPr>
        <w:spacing w:after="0" w:line="240" w:lineRule="auto"/>
        <w:rPr>
          <w:rFonts w:asciiTheme="majorHAnsi" w:hAnsiTheme="majorHAnsi"/>
          <w:b/>
        </w:rPr>
      </w:pPr>
      <w:r w:rsidRPr="000C20E7">
        <w:rPr>
          <w:rFonts w:asciiTheme="majorHAnsi" w:hAnsiTheme="majorHAnsi"/>
          <w:b/>
        </w:rPr>
        <w:t>Review</w:t>
      </w:r>
    </w:p>
    <w:tbl>
      <w:tblPr>
        <w:tblStyle w:val="GridTable1Light-Accent31"/>
        <w:tblW w:w="0" w:type="auto"/>
        <w:tblLook w:val="04A0" w:firstRow="1" w:lastRow="0" w:firstColumn="1" w:lastColumn="0" w:noHBand="0" w:noVBand="1"/>
      </w:tblPr>
      <w:tblGrid>
        <w:gridCol w:w="1668"/>
        <w:gridCol w:w="6095"/>
        <w:gridCol w:w="1813"/>
      </w:tblGrid>
      <w:tr w:rsidR="002F5DE2" w14:paraId="2E45A10D" w14:textId="77777777" w:rsidTr="002F5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62CDF5C" w14:textId="77777777" w:rsidR="002F5DE2" w:rsidRPr="0088503C" w:rsidRDefault="002F5DE2" w:rsidP="00CE1355">
            <w:pPr>
              <w:rPr>
                <w:rFonts w:ascii="Calibri Light" w:hAnsi="Calibri Light"/>
                <w:b w:val="0"/>
              </w:rPr>
            </w:pPr>
            <w:r w:rsidRPr="0088503C">
              <w:rPr>
                <w:rFonts w:ascii="Calibri Light" w:hAnsi="Calibri Light"/>
                <w:b w:val="0"/>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281B4F2" w14:textId="77777777" w:rsidR="002F5DE2" w:rsidRDefault="002F5DE2" w:rsidP="00CE1355">
            <w:pP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50790AA" w14:textId="77777777" w:rsidR="002F5DE2" w:rsidRDefault="002F5DE2" w:rsidP="00CE1355">
            <w:pP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2F5DE2" w14:paraId="2244D337"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0403AA7" w14:textId="439D8B9F" w:rsidR="002F5DE2" w:rsidRPr="0088503C" w:rsidRDefault="00F7719C" w:rsidP="00CE1355">
            <w:pPr>
              <w:rPr>
                <w:rFonts w:ascii="Calibri Light" w:hAnsi="Calibri Light"/>
                <w:b w:val="0"/>
              </w:rPr>
            </w:pPr>
            <w:r w:rsidRPr="0088503C">
              <w:rPr>
                <w:rFonts w:ascii="Calibri Light" w:hAnsi="Calibri Light"/>
                <w:b w:val="0"/>
              </w:rPr>
              <w:t>March</w:t>
            </w:r>
            <w:r w:rsidR="002F5DE2" w:rsidRPr="0088503C">
              <w:rPr>
                <w:rFonts w:ascii="Calibri Light" w:hAnsi="Calibri Light"/>
                <w:b w:val="0"/>
              </w:rPr>
              <w:t xml:space="preserve"> 201</w:t>
            </w:r>
            <w:r w:rsidRPr="0088503C">
              <w:rPr>
                <w:rFonts w:ascii="Calibri Light" w:hAnsi="Calibri Light"/>
                <w:b w:val="0"/>
              </w:rPr>
              <w:t>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B16E4B8" w14:textId="09623937" w:rsidR="002F5DE2" w:rsidRDefault="002F5DE2"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changes made to ensure compliance with regulations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8514EB2" w14:textId="77777777" w:rsidR="002F5DE2" w:rsidRDefault="002F5DE2"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8C0078" w14:paraId="77D509AA"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48F9B00" w14:textId="42E0A4F6" w:rsidR="008C0078" w:rsidRPr="00EF5607" w:rsidRDefault="008C0078" w:rsidP="00CE1355">
            <w:pPr>
              <w:rPr>
                <w:rFonts w:ascii="Calibri Light" w:hAnsi="Calibri Light"/>
                <w:b w:val="0"/>
              </w:rPr>
            </w:pPr>
            <w:r w:rsidRPr="00EF5607">
              <w:rPr>
                <w:rFonts w:ascii="Calibri Light" w:hAnsi="Calibri Light"/>
                <w:b w:val="0"/>
              </w:rPr>
              <w:t>October 2017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43A0746" w14:textId="0E9B1A3D" w:rsidR="008C0078" w:rsidRPr="00EF5607" w:rsidRDefault="0088503C"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F5607">
              <w:rPr>
                <w:rFonts w:ascii="Calibri Light" w:hAnsi="Calibri Light"/>
              </w:rPr>
              <w:t>Updated references to comply with the revised National Quality Standard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135CBB7" w14:textId="7240B636" w:rsidR="008C0078" w:rsidRDefault="008C0078"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EF5607" w14:paraId="1C793755" w14:textId="77777777" w:rsidTr="002F5DE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9B47139" w14:textId="714C8A72" w:rsidR="00EF5607" w:rsidRPr="00EF5607" w:rsidRDefault="00EF5607" w:rsidP="00CE1355">
            <w:pPr>
              <w:rPr>
                <w:rFonts w:ascii="Calibri Light" w:hAnsi="Calibri Light"/>
                <w:b w:val="0"/>
              </w:rPr>
            </w:pPr>
            <w:r w:rsidRPr="00EF5607">
              <w:rPr>
                <w:rFonts w:ascii="Calibri Light" w:hAnsi="Calibri Light"/>
                <w:b w:val="0"/>
              </w:rPr>
              <w:t>January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A687A16" w14:textId="3E5A0595" w:rsidR="00EF5607" w:rsidRPr="00EF5607" w:rsidRDefault="00EF5607"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F5607">
              <w:rPr>
                <w:rFonts w:ascii="Calibri Light" w:hAnsi="Calibri Light"/>
              </w:rPr>
              <w:t>Changes made to comply with changes to the Australian Privacy Act 1988</w:t>
            </w:r>
            <w:r w:rsidR="007C22E4">
              <w:rPr>
                <w:rFonts w:ascii="Calibri Light" w:hAnsi="Calibri Light"/>
              </w:rPr>
              <w:t xml:space="preserve">, including the replacement of the National Privacy principles with the Australian Privacy Principles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5208ACA" w14:textId="5A21AF06" w:rsidR="00EF5607" w:rsidRDefault="00EF5607" w:rsidP="00CE135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2019</w:t>
            </w:r>
          </w:p>
        </w:tc>
      </w:tr>
    </w:tbl>
    <w:p w14:paraId="79AFE8D0" w14:textId="1A047D1F" w:rsidR="00312F4D" w:rsidRPr="000C20E7" w:rsidRDefault="001D334A" w:rsidP="00CE1355">
      <w:pPr>
        <w:spacing w:after="0" w:line="240" w:lineRule="auto"/>
        <w:rPr>
          <w:rFonts w:asciiTheme="majorHAnsi" w:hAnsiTheme="majorHAnsi"/>
        </w:rPr>
      </w:pPr>
      <w:r w:rsidRPr="000C20E7">
        <w:rPr>
          <w:rFonts w:asciiTheme="majorHAnsi" w:hAnsiTheme="majorHAnsi"/>
        </w:rPr>
        <w:br/>
      </w:r>
    </w:p>
    <w:p w14:paraId="004A5CEE" w14:textId="77777777" w:rsidR="00295C6E" w:rsidRPr="000C20E7" w:rsidRDefault="00295C6E" w:rsidP="00CE1355">
      <w:pPr>
        <w:spacing w:after="0" w:line="240" w:lineRule="auto"/>
        <w:rPr>
          <w:rFonts w:asciiTheme="majorHAnsi" w:hAnsiTheme="majorHAnsi"/>
        </w:rPr>
      </w:pPr>
    </w:p>
    <w:sectPr w:rsidR="00295C6E" w:rsidRPr="000C20E7" w:rsidSect="000C20E7">
      <w:headerReference w:type="even" r:id="rId11"/>
      <w:headerReference w:type="default" r:id="rId12"/>
      <w:footerReference w:type="even" r:id="rId13"/>
      <w:footerReference w:type="default" r:id="rId14"/>
      <w:headerReference w:type="first" r:id="rId15"/>
      <w:footerReference w:type="first" r:id="rId16"/>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0B94" w14:textId="77777777" w:rsidR="004B1B95" w:rsidRDefault="004B1B95" w:rsidP="00CB647A">
      <w:pPr>
        <w:spacing w:after="0" w:line="240" w:lineRule="auto"/>
      </w:pPr>
      <w:r>
        <w:separator/>
      </w:r>
    </w:p>
  </w:endnote>
  <w:endnote w:type="continuationSeparator" w:id="0">
    <w:p w14:paraId="10E16EEB" w14:textId="77777777" w:rsidR="004B1B95" w:rsidRDefault="004B1B95"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0D11" w14:textId="77777777" w:rsidR="00372728" w:rsidRDefault="0037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B017" w14:textId="3F677FDE" w:rsidR="00F7719C" w:rsidRDefault="00372728" w:rsidP="00F7719C">
    <w:pPr>
      <w:pStyle w:val="Footer"/>
    </w:pPr>
    <w:bookmarkStart w:id="0" w:name="_GoBack"/>
    <w:r>
      <w:rPr>
        <w:noProof/>
      </w:rPr>
      <w:drawing>
        <wp:inline distT="0" distB="0" distL="0" distR="0" wp14:anchorId="2F34B7AE" wp14:editId="14774A3B">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bookmarkEnd w:id="0"/>
    <w:r>
      <w:t xml:space="preserve">                </w:t>
    </w:r>
    <w:r w:rsidR="00F7719C">
      <w:t>Privacy and Confidentiality Policy</w:t>
    </w:r>
    <w:r>
      <w:t xml:space="preserve">  - </w:t>
    </w:r>
    <w:r w:rsidR="00F7719C">
      <w:t>Quality Area 7</w:t>
    </w:r>
  </w:p>
  <w:p w14:paraId="7D050AD8" w14:textId="77777777" w:rsidR="00F7719C" w:rsidRDefault="00F77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BE04" w14:textId="77777777" w:rsidR="00372728" w:rsidRDefault="0037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B335" w14:textId="77777777" w:rsidR="004B1B95" w:rsidRDefault="004B1B95" w:rsidP="00CB647A">
      <w:pPr>
        <w:spacing w:after="0" w:line="240" w:lineRule="auto"/>
      </w:pPr>
      <w:r>
        <w:separator/>
      </w:r>
    </w:p>
  </w:footnote>
  <w:footnote w:type="continuationSeparator" w:id="0">
    <w:p w14:paraId="3E6F7C77" w14:textId="77777777" w:rsidR="004B1B95" w:rsidRDefault="004B1B95"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FB8E" w14:textId="77777777" w:rsidR="00372728" w:rsidRDefault="0037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FF66" w14:textId="77777777" w:rsidR="00372728" w:rsidRDefault="00372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FDE6" w14:textId="77777777" w:rsidR="00372728" w:rsidRDefault="00372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3B"/>
    <w:multiLevelType w:val="hybridMultilevel"/>
    <w:tmpl w:val="96E69D9A"/>
    <w:lvl w:ilvl="0" w:tplc="5BA658CC">
      <w:start w:val="1"/>
      <w:numFmt w:val="bullet"/>
      <w:lvlText w:val="-"/>
      <w:lvlJc w:val="left"/>
      <w:pPr>
        <w:ind w:left="2139" w:hanging="360"/>
      </w:pPr>
      <w:rPr>
        <w:rFonts w:ascii="Calibri" w:eastAsiaTheme="minorEastAsia" w:hAnsi="Calibri" w:cstheme="minorBidi"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abstractNum w:abstractNumId="1" w15:restartNumberingAfterBreak="0">
    <w:nsid w:val="05C75BF6"/>
    <w:multiLevelType w:val="hybridMultilevel"/>
    <w:tmpl w:val="73D0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16978"/>
    <w:multiLevelType w:val="hybridMultilevel"/>
    <w:tmpl w:val="BE0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BC5502"/>
    <w:multiLevelType w:val="hybridMultilevel"/>
    <w:tmpl w:val="E6B67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44B55"/>
    <w:multiLevelType w:val="hybridMultilevel"/>
    <w:tmpl w:val="8D40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370EA2"/>
    <w:multiLevelType w:val="hybridMultilevel"/>
    <w:tmpl w:val="3892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363BE"/>
    <w:multiLevelType w:val="multilevel"/>
    <w:tmpl w:val="56E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15FFE"/>
    <w:multiLevelType w:val="hybridMultilevel"/>
    <w:tmpl w:val="CA12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221D1F"/>
    <w:multiLevelType w:val="hybridMultilevel"/>
    <w:tmpl w:val="CE006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8E7B64"/>
    <w:multiLevelType w:val="multilevel"/>
    <w:tmpl w:val="0EA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B20E8"/>
    <w:multiLevelType w:val="multilevel"/>
    <w:tmpl w:val="281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5"/>
  </w:num>
  <w:num w:numId="5">
    <w:abstractNumId w:val="7"/>
  </w:num>
  <w:num w:numId="6">
    <w:abstractNumId w:val="2"/>
  </w:num>
  <w:num w:numId="7">
    <w:abstractNumId w:val="1"/>
  </w:num>
  <w:num w:numId="8">
    <w:abstractNumId w:val="10"/>
  </w:num>
  <w:num w:numId="9">
    <w:abstractNumId w:val="4"/>
  </w:num>
  <w:num w:numId="10">
    <w:abstractNumId w:val="6"/>
  </w:num>
  <w:num w:numId="11">
    <w:abstractNumId w:val="9"/>
  </w:num>
  <w:num w:numId="12">
    <w:abstractNumId w:val="8"/>
  </w:num>
  <w:num w:numId="13">
    <w:abstractNumId w:val="13"/>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65FCF"/>
    <w:rsid w:val="00094909"/>
    <w:rsid w:val="000C20E7"/>
    <w:rsid w:val="000E1198"/>
    <w:rsid w:val="00107D70"/>
    <w:rsid w:val="00133BA3"/>
    <w:rsid w:val="00135D1C"/>
    <w:rsid w:val="001A1E3C"/>
    <w:rsid w:val="001A42E1"/>
    <w:rsid w:val="001C7935"/>
    <w:rsid w:val="001D334A"/>
    <w:rsid w:val="001D6495"/>
    <w:rsid w:val="001E12B3"/>
    <w:rsid w:val="0020033D"/>
    <w:rsid w:val="0023442C"/>
    <w:rsid w:val="00242C76"/>
    <w:rsid w:val="002558D2"/>
    <w:rsid w:val="00262623"/>
    <w:rsid w:val="0026472C"/>
    <w:rsid w:val="00277401"/>
    <w:rsid w:val="00277D78"/>
    <w:rsid w:val="00295C6E"/>
    <w:rsid w:val="002D34AC"/>
    <w:rsid w:val="002D4EFC"/>
    <w:rsid w:val="002F5DE2"/>
    <w:rsid w:val="00312F4D"/>
    <w:rsid w:val="003319EC"/>
    <w:rsid w:val="0036639D"/>
    <w:rsid w:val="00372728"/>
    <w:rsid w:val="003A0C81"/>
    <w:rsid w:val="003C320D"/>
    <w:rsid w:val="003E35D7"/>
    <w:rsid w:val="00401021"/>
    <w:rsid w:val="004369F7"/>
    <w:rsid w:val="004427CF"/>
    <w:rsid w:val="00473432"/>
    <w:rsid w:val="00486439"/>
    <w:rsid w:val="004B1B95"/>
    <w:rsid w:val="004C2515"/>
    <w:rsid w:val="004C4182"/>
    <w:rsid w:val="004E6172"/>
    <w:rsid w:val="00500F20"/>
    <w:rsid w:val="00532895"/>
    <w:rsid w:val="005443FC"/>
    <w:rsid w:val="005A6A3A"/>
    <w:rsid w:val="005C5080"/>
    <w:rsid w:val="005D54BA"/>
    <w:rsid w:val="005E0ADD"/>
    <w:rsid w:val="00603E07"/>
    <w:rsid w:val="00616527"/>
    <w:rsid w:val="00622C5C"/>
    <w:rsid w:val="00622F05"/>
    <w:rsid w:val="00666E88"/>
    <w:rsid w:val="006C5575"/>
    <w:rsid w:val="006C71E5"/>
    <w:rsid w:val="006E0A7A"/>
    <w:rsid w:val="006E28FB"/>
    <w:rsid w:val="006F28CD"/>
    <w:rsid w:val="0073549D"/>
    <w:rsid w:val="00754E02"/>
    <w:rsid w:val="00765E82"/>
    <w:rsid w:val="007C22E4"/>
    <w:rsid w:val="007F2751"/>
    <w:rsid w:val="007F7F52"/>
    <w:rsid w:val="00822CDC"/>
    <w:rsid w:val="00824B97"/>
    <w:rsid w:val="00846401"/>
    <w:rsid w:val="00871A3C"/>
    <w:rsid w:val="00882EBB"/>
    <w:rsid w:val="0088503C"/>
    <w:rsid w:val="008B1A58"/>
    <w:rsid w:val="008B384F"/>
    <w:rsid w:val="008C0078"/>
    <w:rsid w:val="008C1800"/>
    <w:rsid w:val="008D0A18"/>
    <w:rsid w:val="008E1D6C"/>
    <w:rsid w:val="008E236C"/>
    <w:rsid w:val="009045C3"/>
    <w:rsid w:val="00904AA6"/>
    <w:rsid w:val="00943BCE"/>
    <w:rsid w:val="00971FBE"/>
    <w:rsid w:val="009A5C16"/>
    <w:rsid w:val="009B3FAE"/>
    <w:rsid w:val="00A16694"/>
    <w:rsid w:val="00A306A2"/>
    <w:rsid w:val="00A471EB"/>
    <w:rsid w:val="00A90508"/>
    <w:rsid w:val="00B11F97"/>
    <w:rsid w:val="00B14749"/>
    <w:rsid w:val="00B54FC9"/>
    <w:rsid w:val="00BC7143"/>
    <w:rsid w:val="00BC7C68"/>
    <w:rsid w:val="00C32815"/>
    <w:rsid w:val="00C543A3"/>
    <w:rsid w:val="00C737E0"/>
    <w:rsid w:val="00CB61DE"/>
    <w:rsid w:val="00CB647A"/>
    <w:rsid w:val="00CD4AA3"/>
    <w:rsid w:val="00CE1355"/>
    <w:rsid w:val="00CF6199"/>
    <w:rsid w:val="00D106EF"/>
    <w:rsid w:val="00D1468A"/>
    <w:rsid w:val="00D50656"/>
    <w:rsid w:val="00D64F92"/>
    <w:rsid w:val="00D7499D"/>
    <w:rsid w:val="00DB46C7"/>
    <w:rsid w:val="00DC501F"/>
    <w:rsid w:val="00DE3AD4"/>
    <w:rsid w:val="00E247E9"/>
    <w:rsid w:val="00E36E85"/>
    <w:rsid w:val="00EC3B39"/>
    <w:rsid w:val="00EC4B1A"/>
    <w:rsid w:val="00EE525C"/>
    <w:rsid w:val="00EF5607"/>
    <w:rsid w:val="00F0231A"/>
    <w:rsid w:val="00F37D59"/>
    <w:rsid w:val="00F618F1"/>
    <w:rsid w:val="00F7719C"/>
    <w:rsid w:val="00F92053"/>
    <w:rsid w:val="00FB18E7"/>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table" w:customStyle="1" w:styleId="GridTable1Light-Accent310">
    <w:name w:val="Grid Table 1 Light - Accent 31"/>
    <w:basedOn w:val="TableNormal"/>
    <w:uiPriority w:val="46"/>
    <w:rsid w:val="00603E07"/>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D34AC"/>
    <w:rPr>
      <w:color w:val="6B9F25" w:themeColor="hyperlink"/>
      <w:u w:val="single"/>
    </w:rPr>
  </w:style>
  <w:style w:type="paragraph" w:styleId="NormalWeb">
    <w:name w:val="Normal (Web)"/>
    <w:basedOn w:val="Normal"/>
    <w:uiPriority w:val="99"/>
    <w:semiHidden/>
    <w:unhideWhenUsed/>
    <w:rsid w:val="001E12B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Acronym">
    <w:name w:val="HTML Acronym"/>
    <w:basedOn w:val="DefaultParagraphFont"/>
    <w:uiPriority w:val="99"/>
    <w:semiHidden/>
    <w:unhideWhenUsed/>
    <w:rsid w:val="007C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067">
      <w:bodyDiv w:val="1"/>
      <w:marLeft w:val="0"/>
      <w:marRight w:val="0"/>
      <w:marTop w:val="0"/>
      <w:marBottom w:val="0"/>
      <w:divBdr>
        <w:top w:val="none" w:sz="0" w:space="0" w:color="auto"/>
        <w:left w:val="none" w:sz="0" w:space="0" w:color="auto"/>
        <w:bottom w:val="none" w:sz="0" w:space="0" w:color="auto"/>
        <w:right w:val="none" w:sz="0" w:space="0" w:color="auto"/>
      </w:divBdr>
    </w:div>
    <w:div w:id="239752552">
      <w:bodyDiv w:val="1"/>
      <w:marLeft w:val="0"/>
      <w:marRight w:val="0"/>
      <w:marTop w:val="0"/>
      <w:marBottom w:val="0"/>
      <w:divBdr>
        <w:top w:val="none" w:sz="0" w:space="0" w:color="auto"/>
        <w:left w:val="none" w:sz="0" w:space="0" w:color="auto"/>
        <w:bottom w:val="none" w:sz="0" w:space="0" w:color="auto"/>
        <w:right w:val="none" w:sz="0" w:space="0" w:color="auto"/>
      </w:divBdr>
    </w:div>
    <w:div w:id="505636306">
      <w:bodyDiv w:val="1"/>
      <w:marLeft w:val="0"/>
      <w:marRight w:val="0"/>
      <w:marTop w:val="0"/>
      <w:marBottom w:val="0"/>
      <w:divBdr>
        <w:top w:val="none" w:sz="0" w:space="0" w:color="auto"/>
        <w:left w:val="none" w:sz="0" w:space="0" w:color="auto"/>
        <w:bottom w:val="none" w:sz="0" w:space="0" w:color="auto"/>
        <w:right w:val="none" w:sz="0" w:space="0" w:color="auto"/>
      </w:divBdr>
      <w:divsChild>
        <w:div w:id="1695841073">
          <w:marLeft w:val="0"/>
          <w:marRight w:val="0"/>
          <w:marTop w:val="0"/>
          <w:marBottom w:val="0"/>
          <w:divBdr>
            <w:top w:val="none" w:sz="0" w:space="0" w:color="auto"/>
            <w:left w:val="none" w:sz="0" w:space="0" w:color="auto"/>
            <w:bottom w:val="none" w:sz="0" w:space="0" w:color="auto"/>
            <w:right w:val="none" w:sz="0" w:space="0" w:color="auto"/>
          </w:divBdr>
          <w:divsChild>
            <w:div w:id="825051117">
              <w:marLeft w:val="0"/>
              <w:marRight w:val="0"/>
              <w:marTop w:val="0"/>
              <w:marBottom w:val="0"/>
              <w:divBdr>
                <w:top w:val="none" w:sz="0" w:space="0" w:color="auto"/>
                <w:left w:val="none" w:sz="0" w:space="0" w:color="auto"/>
                <w:bottom w:val="none" w:sz="0" w:space="0" w:color="auto"/>
                <w:right w:val="none" w:sz="0" w:space="0" w:color="auto"/>
              </w:divBdr>
            </w:div>
          </w:divsChild>
        </w:div>
        <w:div w:id="1733231103">
          <w:marLeft w:val="0"/>
          <w:marRight w:val="0"/>
          <w:marTop w:val="0"/>
          <w:marBottom w:val="0"/>
          <w:divBdr>
            <w:top w:val="none" w:sz="0" w:space="0" w:color="auto"/>
            <w:left w:val="none" w:sz="0" w:space="0" w:color="auto"/>
            <w:bottom w:val="none" w:sz="0" w:space="0" w:color="auto"/>
            <w:right w:val="none" w:sz="0" w:space="0" w:color="auto"/>
          </w:divBdr>
          <w:divsChild>
            <w:div w:id="427166583">
              <w:marLeft w:val="0"/>
              <w:marRight w:val="0"/>
              <w:marTop w:val="0"/>
              <w:marBottom w:val="0"/>
              <w:divBdr>
                <w:top w:val="none" w:sz="0" w:space="0" w:color="auto"/>
                <w:left w:val="none" w:sz="0" w:space="0" w:color="auto"/>
                <w:bottom w:val="none" w:sz="0" w:space="0" w:color="auto"/>
                <w:right w:val="none" w:sz="0" w:space="0" w:color="auto"/>
              </w:divBdr>
              <w:divsChild>
                <w:div w:id="334041777">
                  <w:marLeft w:val="0"/>
                  <w:marRight w:val="0"/>
                  <w:marTop w:val="120"/>
                  <w:marBottom w:val="240"/>
                  <w:divBdr>
                    <w:top w:val="single" w:sz="6" w:space="12" w:color="EEEEEE"/>
                    <w:left w:val="single" w:sz="6" w:space="12" w:color="EEEEEE"/>
                    <w:bottom w:val="single" w:sz="6" w:space="12" w:color="EEEEEE"/>
                    <w:right w:val="single" w:sz="6" w:space="12" w:color="EEEEEE"/>
                  </w:divBdr>
                </w:div>
              </w:divsChild>
            </w:div>
          </w:divsChild>
        </w:div>
      </w:divsChild>
    </w:div>
    <w:div w:id="9633165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aic.gov.au/privacy-law/privacy-act/australian-privacy-principles" TargetMode="External"/><Relationship Id="rId4" Type="http://schemas.openxmlformats.org/officeDocument/2006/relationships/styles" Target="styles.xml"/><Relationship Id="rId9" Type="http://schemas.openxmlformats.org/officeDocument/2006/relationships/hyperlink" Target="https://www.oaic.gov.au/agencies-and-organisations/app-guideli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0854E20-E05A-A34B-B59D-9372A17C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3</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2018-01-02T12:14:00Z</dcterms:created>
  <dcterms:modified xsi:type="dcterms:W3CDTF">2018-09-19T11:34:00Z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