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7777777" w:rsidR="00CB647A" w:rsidRPr="00716006" w:rsidRDefault="00CB647A" w:rsidP="00716006">
      <w:pPr>
        <w:rPr>
          <w:rFonts w:asciiTheme="majorHAnsi" w:hAnsiTheme="majorHAnsi"/>
          <w:b/>
          <w:color w:val="34ABC1"/>
          <w:sz w:val="56"/>
        </w:rPr>
      </w:pPr>
      <w:r w:rsidRPr="00716006">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4EB3615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Pr="00716006">
        <w:rPr>
          <w:rFonts w:asciiTheme="majorHAnsi" w:hAnsiTheme="majorHAnsi"/>
          <w:b/>
          <w:color w:val="34ABC1"/>
          <w:sz w:val="56"/>
        </w:rPr>
        <w:t xml:space="preserve">Supervision Policy </w:t>
      </w:r>
    </w:p>
    <w:p w14:paraId="2EA0432D" w14:textId="7FE2FDC7" w:rsidR="00BC7143" w:rsidRPr="00716006" w:rsidRDefault="00CB647A" w:rsidP="00716006">
      <w:pPr>
        <w:rPr>
          <w:rFonts w:asciiTheme="majorHAnsi" w:hAnsiTheme="majorHAnsi"/>
        </w:rPr>
      </w:pPr>
      <w:r w:rsidRPr="00716006">
        <w:rPr>
          <w:rFonts w:asciiTheme="majorHAnsi" w:hAnsiTheme="majorHAnsi"/>
        </w:rPr>
        <w:t xml:space="preserve">Supervision is defined as </w:t>
      </w:r>
      <w:r w:rsidRPr="00716006">
        <w:rPr>
          <w:rFonts w:asciiTheme="majorHAnsi" w:hAnsiTheme="majorHAnsi"/>
          <w:i/>
        </w:rPr>
        <w:t>‘the active awareness of the responsibility to act in the best intere</w:t>
      </w:r>
      <w:r w:rsidR="00BC7143" w:rsidRPr="00716006">
        <w:rPr>
          <w:rFonts w:asciiTheme="majorHAnsi" w:hAnsiTheme="majorHAnsi"/>
          <w:i/>
        </w:rPr>
        <w:t xml:space="preserve">st of all involved in </w:t>
      </w:r>
      <w:r w:rsidR="00BC7143" w:rsidRPr="00244608">
        <w:rPr>
          <w:rFonts w:asciiTheme="majorHAnsi" w:hAnsiTheme="majorHAnsi"/>
          <w:i/>
        </w:rPr>
        <w:t xml:space="preserve">the </w:t>
      </w:r>
      <w:r w:rsidR="00453549" w:rsidRPr="00244608">
        <w:rPr>
          <w:rFonts w:asciiTheme="majorHAnsi" w:hAnsiTheme="majorHAnsi"/>
          <w:i/>
        </w:rPr>
        <w:t>S</w:t>
      </w:r>
      <w:r w:rsidR="00BC7143" w:rsidRPr="00244608">
        <w:rPr>
          <w:rFonts w:asciiTheme="majorHAnsi" w:hAnsiTheme="majorHAnsi"/>
          <w:i/>
        </w:rPr>
        <w:t>ervice</w:t>
      </w:r>
      <w:r w:rsidRPr="00244608">
        <w:rPr>
          <w:rFonts w:asciiTheme="majorHAnsi" w:hAnsiTheme="majorHAnsi"/>
          <w:i/>
        </w:rPr>
        <w:t xml:space="preserve"> to provide</w:t>
      </w:r>
      <w:r w:rsidRPr="00716006">
        <w:rPr>
          <w:rFonts w:asciiTheme="majorHAnsi" w:hAnsiTheme="majorHAnsi"/>
          <w:i/>
        </w:rPr>
        <w:t xml:space="preserve"> a safe, healthy and supportive environment that promotes, supports, builds on and challenges children’s learning and development.’</w:t>
      </w:r>
      <w:r w:rsidRPr="00716006">
        <w:rPr>
          <w:rFonts w:asciiTheme="majorHAnsi" w:hAnsiTheme="majorHAnsi"/>
        </w:rPr>
        <w:t xml:space="preserve"> </w:t>
      </w:r>
    </w:p>
    <w:p w14:paraId="553DE4FF" w14:textId="6386DB9F" w:rsidR="00BC7143" w:rsidRPr="00716006" w:rsidRDefault="00E12E0B" w:rsidP="00716006">
      <w:pPr>
        <w:rPr>
          <w:rFonts w:asciiTheme="majorHAnsi" w:hAnsiTheme="majorHAnsi"/>
          <w:b/>
        </w:rPr>
      </w:pPr>
      <w:r w:rsidRPr="00716006">
        <w:rPr>
          <w:rFonts w:asciiTheme="majorHAnsi" w:hAnsiTheme="majorHAnsi"/>
          <w:b/>
        </w:rPr>
        <w:t>National Quality Standard</w:t>
      </w:r>
      <w:r w:rsidR="00401021" w:rsidRPr="00716006">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8805B1" w:rsidRPr="00716006" w14:paraId="10825DA3" w14:textId="77777777" w:rsidTr="00AC3B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C3C4DD2" w14:textId="0D43BF5F" w:rsidR="008805B1" w:rsidRPr="00716006" w:rsidRDefault="008805B1" w:rsidP="00716006">
            <w:pPr>
              <w:spacing w:line="360" w:lineRule="auto"/>
              <w:rPr>
                <w:rFonts w:ascii="Calibri Light" w:hAnsi="Calibri Light"/>
              </w:rPr>
            </w:pPr>
            <w:r w:rsidRPr="00716006">
              <w:rPr>
                <w:rFonts w:ascii="Calibri Light" w:hAnsi="Calibri Light"/>
              </w:rPr>
              <w:t xml:space="preserve">Quality Area </w:t>
            </w:r>
            <w:r w:rsidR="00E12E0B" w:rsidRPr="00716006">
              <w:rPr>
                <w:rFonts w:ascii="Calibri Light" w:hAnsi="Calibri Light"/>
              </w:rPr>
              <w:t>2: Children’s Health and Safety</w:t>
            </w:r>
          </w:p>
        </w:tc>
      </w:tr>
      <w:tr w:rsidR="008805B1" w:rsidRPr="00716006" w14:paraId="4CC0FE22" w14:textId="77777777" w:rsidTr="00AC3BDF">
        <w:tc>
          <w:tcPr>
            <w:cnfStyle w:val="001000000000" w:firstRow="0" w:lastRow="0" w:firstColumn="1" w:lastColumn="0" w:oddVBand="0" w:evenVBand="0" w:oddHBand="0" w:evenHBand="0" w:firstRowFirstColumn="0" w:firstRowLastColumn="0" w:lastRowFirstColumn="0" w:lastRowLastColumn="0"/>
            <w:tcW w:w="817" w:type="dxa"/>
          </w:tcPr>
          <w:p w14:paraId="21404C73" w14:textId="77777777" w:rsidR="008805B1" w:rsidRPr="00716006" w:rsidRDefault="008805B1" w:rsidP="00716006">
            <w:pPr>
              <w:spacing w:line="360" w:lineRule="auto"/>
              <w:rPr>
                <w:rFonts w:asciiTheme="majorHAnsi" w:hAnsiTheme="majorHAnsi"/>
                <w:b w:val="0"/>
                <w:sz w:val="18"/>
                <w:szCs w:val="18"/>
              </w:rPr>
            </w:pPr>
            <w:r w:rsidRPr="00716006">
              <w:rPr>
                <w:rFonts w:asciiTheme="majorHAnsi" w:hAnsiTheme="majorHAnsi"/>
                <w:b w:val="0"/>
                <w:sz w:val="18"/>
                <w:szCs w:val="18"/>
              </w:rPr>
              <w:t>2.2</w:t>
            </w:r>
          </w:p>
        </w:tc>
        <w:tc>
          <w:tcPr>
            <w:tcW w:w="3119" w:type="dxa"/>
          </w:tcPr>
          <w:p w14:paraId="3AC194B2" w14:textId="77777777"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16006">
              <w:rPr>
                <w:rFonts w:asciiTheme="majorHAnsi" w:hAnsiTheme="majorHAnsi"/>
                <w:b/>
                <w:sz w:val="18"/>
                <w:szCs w:val="18"/>
              </w:rPr>
              <w:t xml:space="preserve">Safety </w:t>
            </w:r>
          </w:p>
        </w:tc>
        <w:tc>
          <w:tcPr>
            <w:tcW w:w="5640" w:type="dxa"/>
          </w:tcPr>
          <w:p w14:paraId="2F723DFE" w14:textId="77777777"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16006">
              <w:rPr>
                <w:rFonts w:asciiTheme="majorHAnsi" w:hAnsiTheme="majorHAnsi"/>
                <w:sz w:val="18"/>
                <w:szCs w:val="18"/>
              </w:rPr>
              <w:t xml:space="preserve">Each child is protected </w:t>
            </w:r>
          </w:p>
        </w:tc>
      </w:tr>
      <w:tr w:rsidR="008805B1" w:rsidRPr="00716006" w14:paraId="62DA050E" w14:textId="77777777" w:rsidTr="00AC3BDF">
        <w:tc>
          <w:tcPr>
            <w:cnfStyle w:val="001000000000" w:firstRow="0" w:lastRow="0" w:firstColumn="1" w:lastColumn="0" w:oddVBand="0" w:evenVBand="0" w:oddHBand="0" w:evenHBand="0" w:firstRowFirstColumn="0" w:firstRowLastColumn="0" w:lastRowFirstColumn="0" w:lastRowLastColumn="0"/>
            <w:tcW w:w="817" w:type="dxa"/>
          </w:tcPr>
          <w:p w14:paraId="22E2356C" w14:textId="77777777" w:rsidR="008805B1" w:rsidRPr="00716006" w:rsidRDefault="008805B1" w:rsidP="00716006">
            <w:pPr>
              <w:spacing w:line="360" w:lineRule="auto"/>
              <w:rPr>
                <w:rFonts w:asciiTheme="majorHAnsi" w:hAnsiTheme="majorHAnsi"/>
                <w:b w:val="0"/>
                <w:sz w:val="18"/>
                <w:szCs w:val="18"/>
              </w:rPr>
            </w:pPr>
            <w:r w:rsidRPr="00716006">
              <w:rPr>
                <w:rFonts w:asciiTheme="majorHAnsi" w:hAnsiTheme="majorHAnsi"/>
                <w:b w:val="0"/>
                <w:sz w:val="18"/>
                <w:szCs w:val="18"/>
              </w:rPr>
              <w:t>2.2.1</w:t>
            </w:r>
          </w:p>
        </w:tc>
        <w:tc>
          <w:tcPr>
            <w:tcW w:w="3119" w:type="dxa"/>
          </w:tcPr>
          <w:p w14:paraId="5B282642" w14:textId="77777777"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16006">
              <w:rPr>
                <w:rFonts w:asciiTheme="majorHAnsi" w:hAnsiTheme="majorHAnsi"/>
                <w:b/>
                <w:sz w:val="18"/>
                <w:szCs w:val="18"/>
              </w:rPr>
              <w:t xml:space="preserve">Supervision </w:t>
            </w:r>
          </w:p>
        </w:tc>
        <w:tc>
          <w:tcPr>
            <w:tcW w:w="5640" w:type="dxa"/>
          </w:tcPr>
          <w:p w14:paraId="2E508A65" w14:textId="77777777"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16006">
              <w:rPr>
                <w:rFonts w:asciiTheme="majorHAnsi" w:hAnsiTheme="majorHAnsi"/>
                <w:sz w:val="18"/>
                <w:szCs w:val="18"/>
              </w:rPr>
              <w:t>At all times, reasonable precautions and adequate supervision ensure children are protected from harm and hazard</w:t>
            </w:r>
          </w:p>
        </w:tc>
      </w:tr>
      <w:tr w:rsidR="008805B1" w:rsidRPr="00716006" w14:paraId="3BA2B288" w14:textId="77777777" w:rsidTr="00AC3BDF">
        <w:tc>
          <w:tcPr>
            <w:cnfStyle w:val="001000000000" w:firstRow="0" w:lastRow="0" w:firstColumn="1" w:lastColumn="0" w:oddVBand="0" w:evenVBand="0" w:oddHBand="0" w:evenHBand="0" w:firstRowFirstColumn="0" w:firstRowLastColumn="0" w:lastRowFirstColumn="0" w:lastRowLastColumn="0"/>
            <w:tcW w:w="817" w:type="dxa"/>
          </w:tcPr>
          <w:p w14:paraId="206EFCB6" w14:textId="6BA7D522" w:rsidR="008805B1" w:rsidRPr="00716006" w:rsidRDefault="008805B1" w:rsidP="00716006">
            <w:pPr>
              <w:spacing w:line="360" w:lineRule="auto"/>
              <w:rPr>
                <w:rFonts w:asciiTheme="majorHAnsi" w:hAnsiTheme="majorHAnsi"/>
                <w:sz w:val="18"/>
                <w:szCs w:val="18"/>
              </w:rPr>
            </w:pPr>
            <w:r w:rsidRPr="00716006">
              <w:rPr>
                <w:rFonts w:asciiTheme="majorHAnsi" w:hAnsiTheme="majorHAnsi"/>
                <w:sz w:val="18"/>
                <w:szCs w:val="18"/>
              </w:rPr>
              <w:t>2.2.2</w:t>
            </w:r>
          </w:p>
        </w:tc>
        <w:tc>
          <w:tcPr>
            <w:tcW w:w="3119" w:type="dxa"/>
          </w:tcPr>
          <w:p w14:paraId="5CE184B1" w14:textId="59675363"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716006">
              <w:rPr>
                <w:rFonts w:asciiTheme="majorHAnsi" w:hAnsiTheme="majorHAnsi"/>
                <w:b/>
                <w:sz w:val="18"/>
                <w:szCs w:val="18"/>
              </w:rPr>
              <w:t xml:space="preserve">Incident and emergency management </w:t>
            </w:r>
          </w:p>
        </w:tc>
        <w:tc>
          <w:tcPr>
            <w:tcW w:w="5640" w:type="dxa"/>
          </w:tcPr>
          <w:p w14:paraId="52AC6B71" w14:textId="14323130"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16006">
              <w:rPr>
                <w:rFonts w:asciiTheme="majorHAnsi" w:hAnsiTheme="majorHAnsi"/>
                <w:sz w:val="18"/>
                <w:szCs w:val="18"/>
              </w:rPr>
              <w:t>Plans to effectively manage incidents and emergencies are developed in consultation with relevant authorities</w:t>
            </w:r>
            <w:r w:rsidRPr="00244608">
              <w:rPr>
                <w:rFonts w:asciiTheme="majorHAnsi" w:hAnsiTheme="majorHAnsi"/>
                <w:sz w:val="18"/>
                <w:szCs w:val="18"/>
              </w:rPr>
              <w:t xml:space="preserve">, </w:t>
            </w:r>
            <w:r w:rsidR="00716006" w:rsidRPr="00244608">
              <w:rPr>
                <w:rFonts w:asciiTheme="majorHAnsi" w:hAnsiTheme="majorHAnsi"/>
                <w:sz w:val="18"/>
                <w:szCs w:val="18"/>
              </w:rPr>
              <w:t>practiced</w:t>
            </w:r>
            <w:r w:rsidRPr="00244608">
              <w:rPr>
                <w:rFonts w:asciiTheme="majorHAnsi" w:hAnsiTheme="majorHAnsi"/>
                <w:sz w:val="18"/>
                <w:szCs w:val="18"/>
              </w:rPr>
              <w:t xml:space="preserve"> and</w:t>
            </w:r>
            <w:r w:rsidRPr="00716006">
              <w:rPr>
                <w:rFonts w:asciiTheme="majorHAnsi" w:hAnsiTheme="majorHAnsi"/>
                <w:sz w:val="18"/>
                <w:szCs w:val="18"/>
              </w:rPr>
              <w:t xml:space="preserve"> implemented.</w:t>
            </w:r>
          </w:p>
        </w:tc>
      </w:tr>
    </w:tbl>
    <w:p w14:paraId="7B1AC170" w14:textId="77777777" w:rsidR="008805B1" w:rsidRPr="00716006" w:rsidRDefault="008805B1" w:rsidP="00716006">
      <w:pPr>
        <w:rPr>
          <w:rFonts w:asciiTheme="majorHAnsi" w:hAnsiTheme="majorHAnsi"/>
          <w:b/>
        </w:rPr>
      </w:pPr>
    </w:p>
    <w:p w14:paraId="171C4C68" w14:textId="77777777" w:rsidR="00F92053" w:rsidRPr="00716006" w:rsidRDefault="00BC7C68" w:rsidP="00716006">
      <w:pPr>
        <w:rPr>
          <w:rFonts w:asciiTheme="majorHAnsi" w:hAnsiTheme="majorHAnsi"/>
          <w:b/>
        </w:rPr>
      </w:pPr>
      <w:r w:rsidRPr="00716006">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716006" w14:paraId="6458E8B7" w14:textId="77777777" w:rsidTr="0023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716006" w:rsidRDefault="00BC7C68" w:rsidP="00716006">
            <w:pPr>
              <w:rPr>
                <w:rFonts w:asciiTheme="majorHAnsi" w:hAnsiTheme="majorHAnsi"/>
              </w:rPr>
            </w:pPr>
            <w:r w:rsidRPr="00716006">
              <w:rPr>
                <w:rFonts w:asciiTheme="majorHAnsi" w:hAnsiTheme="majorHAnsi"/>
              </w:rPr>
              <w:t xml:space="preserve">Children (Education and Care Services) National Law NSW </w:t>
            </w:r>
          </w:p>
        </w:tc>
      </w:tr>
      <w:tr w:rsidR="00F92053" w:rsidRPr="00716006" w14:paraId="081A91AE"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41E4A972" w14:textId="77777777" w:rsidR="00F92053" w:rsidRPr="00716006" w:rsidRDefault="00E247E9" w:rsidP="00716006">
            <w:pPr>
              <w:rPr>
                <w:rFonts w:asciiTheme="majorHAnsi" w:hAnsiTheme="majorHAnsi"/>
              </w:rPr>
            </w:pPr>
            <w:r w:rsidRPr="00716006">
              <w:rPr>
                <w:rFonts w:asciiTheme="majorHAnsi" w:hAnsiTheme="majorHAnsi"/>
              </w:rPr>
              <w:t>101</w:t>
            </w:r>
          </w:p>
        </w:tc>
        <w:tc>
          <w:tcPr>
            <w:tcW w:w="8646" w:type="dxa"/>
          </w:tcPr>
          <w:p w14:paraId="7C4542A4" w14:textId="77777777" w:rsidR="00F92053"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Conduct of risk assessment for excursions</w:t>
            </w:r>
          </w:p>
        </w:tc>
      </w:tr>
      <w:tr w:rsidR="003319EC" w:rsidRPr="00716006" w14:paraId="1314F518"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7E537CAD" w14:textId="77777777" w:rsidR="003319EC" w:rsidRPr="00716006" w:rsidRDefault="003319EC" w:rsidP="00716006">
            <w:pPr>
              <w:rPr>
                <w:rFonts w:asciiTheme="majorHAnsi" w:hAnsiTheme="majorHAnsi"/>
              </w:rPr>
            </w:pPr>
            <w:r w:rsidRPr="00716006">
              <w:rPr>
                <w:rFonts w:asciiTheme="majorHAnsi" w:hAnsiTheme="majorHAnsi"/>
              </w:rPr>
              <w:t>115</w:t>
            </w:r>
          </w:p>
        </w:tc>
        <w:tc>
          <w:tcPr>
            <w:tcW w:w="8646" w:type="dxa"/>
          </w:tcPr>
          <w:p w14:paraId="63E2E917"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Premises designed to facilitate supervision</w:t>
            </w:r>
          </w:p>
        </w:tc>
      </w:tr>
      <w:tr w:rsidR="003319EC" w:rsidRPr="00716006" w14:paraId="61BB4C1E"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260B561D" w14:textId="77777777" w:rsidR="003319EC" w:rsidRPr="00716006" w:rsidRDefault="003319EC" w:rsidP="00716006">
            <w:pPr>
              <w:rPr>
                <w:rFonts w:asciiTheme="majorHAnsi" w:hAnsiTheme="majorHAnsi"/>
              </w:rPr>
            </w:pPr>
            <w:r w:rsidRPr="00716006">
              <w:rPr>
                <w:rFonts w:asciiTheme="majorHAnsi" w:hAnsiTheme="majorHAnsi"/>
              </w:rPr>
              <w:t>120</w:t>
            </w:r>
          </w:p>
        </w:tc>
        <w:tc>
          <w:tcPr>
            <w:tcW w:w="8646" w:type="dxa"/>
          </w:tcPr>
          <w:p w14:paraId="1BF35973"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Educators who are under 18 to be supervised </w:t>
            </w:r>
          </w:p>
        </w:tc>
      </w:tr>
      <w:tr w:rsidR="003319EC" w:rsidRPr="00716006" w14:paraId="34083E29"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696415B4" w14:textId="77777777" w:rsidR="003319EC" w:rsidRPr="00716006" w:rsidRDefault="003319EC" w:rsidP="00716006">
            <w:pPr>
              <w:rPr>
                <w:rFonts w:asciiTheme="majorHAnsi" w:hAnsiTheme="majorHAnsi"/>
              </w:rPr>
            </w:pPr>
            <w:r w:rsidRPr="00716006">
              <w:rPr>
                <w:rFonts w:asciiTheme="majorHAnsi" w:hAnsiTheme="majorHAnsi"/>
              </w:rPr>
              <w:t>121</w:t>
            </w:r>
          </w:p>
        </w:tc>
        <w:tc>
          <w:tcPr>
            <w:tcW w:w="8646" w:type="dxa"/>
          </w:tcPr>
          <w:p w14:paraId="3FA18F6E"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Application of Division 3</w:t>
            </w:r>
          </w:p>
        </w:tc>
      </w:tr>
      <w:tr w:rsidR="003319EC" w:rsidRPr="00716006" w14:paraId="1BD952D0"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3B458482" w14:textId="77777777" w:rsidR="003319EC" w:rsidRPr="00716006" w:rsidRDefault="003319EC" w:rsidP="00716006">
            <w:pPr>
              <w:rPr>
                <w:rFonts w:asciiTheme="majorHAnsi" w:hAnsiTheme="majorHAnsi"/>
              </w:rPr>
            </w:pPr>
            <w:r w:rsidRPr="00716006">
              <w:rPr>
                <w:rFonts w:asciiTheme="majorHAnsi" w:hAnsiTheme="majorHAnsi"/>
              </w:rPr>
              <w:t>122</w:t>
            </w:r>
          </w:p>
        </w:tc>
        <w:tc>
          <w:tcPr>
            <w:tcW w:w="8646" w:type="dxa"/>
          </w:tcPr>
          <w:p w14:paraId="74F9525B"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Educators must be working directly with children to be included in ratios</w:t>
            </w:r>
          </w:p>
        </w:tc>
      </w:tr>
      <w:tr w:rsidR="003319EC" w:rsidRPr="00716006" w14:paraId="4153F243"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7B4AC2CF" w14:textId="77777777" w:rsidR="003319EC" w:rsidRPr="00716006" w:rsidRDefault="003319EC" w:rsidP="00716006">
            <w:pPr>
              <w:rPr>
                <w:rFonts w:asciiTheme="majorHAnsi" w:hAnsiTheme="majorHAnsi"/>
              </w:rPr>
            </w:pPr>
            <w:r w:rsidRPr="00716006">
              <w:rPr>
                <w:rFonts w:asciiTheme="majorHAnsi" w:hAnsiTheme="majorHAnsi"/>
              </w:rPr>
              <w:t>123</w:t>
            </w:r>
          </w:p>
        </w:tc>
        <w:tc>
          <w:tcPr>
            <w:tcW w:w="8646" w:type="dxa"/>
          </w:tcPr>
          <w:p w14:paraId="7E2089D0"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Educator to child rations-Centre based services </w:t>
            </w:r>
          </w:p>
        </w:tc>
      </w:tr>
      <w:tr w:rsidR="003319EC" w:rsidRPr="00716006" w14:paraId="02B2BD61"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4C81DE5D" w14:textId="77777777" w:rsidR="003319EC" w:rsidRPr="00716006" w:rsidRDefault="00BC7C68" w:rsidP="00716006">
            <w:pPr>
              <w:rPr>
                <w:rFonts w:asciiTheme="majorHAnsi" w:hAnsiTheme="majorHAnsi"/>
              </w:rPr>
            </w:pPr>
            <w:r w:rsidRPr="00716006">
              <w:rPr>
                <w:rFonts w:asciiTheme="majorHAnsi" w:hAnsiTheme="majorHAnsi"/>
              </w:rPr>
              <w:t>126</w:t>
            </w:r>
          </w:p>
        </w:tc>
        <w:tc>
          <w:tcPr>
            <w:tcW w:w="8646" w:type="dxa"/>
          </w:tcPr>
          <w:p w14:paraId="2D3C7073" w14:textId="77777777" w:rsidR="003319EC" w:rsidRPr="00716006" w:rsidRDefault="00BC7C68"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Centre based services-general educator qualifications</w:t>
            </w:r>
          </w:p>
        </w:tc>
      </w:tr>
      <w:tr w:rsidR="003319EC" w:rsidRPr="00716006" w14:paraId="6C7E2862"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1E17DE4C" w14:textId="77777777" w:rsidR="003319EC" w:rsidRPr="00716006" w:rsidRDefault="003319EC" w:rsidP="00716006">
            <w:pPr>
              <w:rPr>
                <w:rFonts w:asciiTheme="majorHAnsi" w:hAnsiTheme="majorHAnsi"/>
              </w:rPr>
            </w:pPr>
            <w:r w:rsidRPr="00716006">
              <w:rPr>
                <w:rFonts w:asciiTheme="majorHAnsi" w:hAnsiTheme="majorHAnsi"/>
              </w:rPr>
              <w:t>166</w:t>
            </w:r>
          </w:p>
        </w:tc>
        <w:tc>
          <w:tcPr>
            <w:tcW w:w="8646" w:type="dxa"/>
          </w:tcPr>
          <w:p w14:paraId="14B7DBF6"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Children not to be alone with visitors </w:t>
            </w:r>
          </w:p>
        </w:tc>
      </w:tr>
      <w:tr w:rsidR="003319EC" w:rsidRPr="00716006" w14:paraId="548851EF"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3EE02466" w14:textId="77777777" w:rsidR="003319EC" w:rsidRPr="00716006" w:rsidRDefault="003319EC" w:rsidP="00716006">
            <w:pPr>
              <w:rPr>
                <w:rFonts w:asciiTheme="majorHAnsi" w:hAnsiTheme="majorHAnsi"/>
              </w:rPr>
            </w:pPr>
            <w:r w:rsidRPr="00716006">
              <w:rPr>
                <w:rFonts w:asciiTheme="majorHAnsi" w:hAnsiTheme="majorHAnsi"/>
              </w:rPr>
              <w:t>168</w:t>
            </w:r>
          </w:p>
        </w:tc>
        <w:tc>
          <w:tcPr>
            <w:tcW w:w="8646" w:type="dxa"/>
          </w:tcPr>
          <w:p w14:paraId="37E12D01" w14:textId="77777777" w:rsidR="003319EC" w:rsidRPr="00716006" w:rsidRDefault="003319EC"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Education and care service must have policies and procedures </w:t>
            </w:r>
          </w:p>
        </w:tc>
      </w:tr>
      <w:tr w:rsidR="009B3FAE" w:rsidRPr="00716006" w14:paraId="387935F3"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0CBC1E1C" w14:textId="77777777" w:rsidR="009B3FAE" w:rsidRPr="00716006" w:rsidRDefault="001A42E1" w:rsidP="00716006">
            <w:pPr>
              <w:rPr>
                <w:rFonts w:asciiTheme="majorHAnsi" w:hAnsiTheme="majorHAnsi"/>
              </w:rPr>
            </w:pPr>
            <w:r w:rsidRPr="00716006">
              <w:rPr>
                <w:rFonts w:asciiTheme="majorHAnsi" w:hAnsiTheme="majorHAnsi"/>
              </w:rPr>
              <w:t>176</w:t>
            </w:r>
          </w:p>
        </w:tc>
        <w:tc>
          <w:tcPr>
            <w:tcW w:w="8646" w:type="dxa"/>
          </w:tcPr>
          <w:p w14:paraId="27DBDB4F" w14:textId="77777777" w:rsidR="009B3FAE" w:rsidRPr="00716006" w:rsidRDefault="009B3FAE"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Time to notify certain circumstances to Regulatory Authorities </w:t>
            </w:r>
          </w:p>
        </w:tc>
      </w:tr>
      <w:tr w:rsidR="006E0A7A" w:rsidRPr="00716006" w14:paraId="5AC52F57" w14:textId="77777777" w:rsidTr="00231F62">
        <w:tc>
          <w:tcPr>
            <w:cnfStyle w:val="001000000000" w:firstRow="0" w:lastRow="0" w:firstColumn="1" w:lastColumn="0" w:oddVBand="0" w:evenVBand="0" w:oddHBand="0" w:evenHBand="0" w:firstRowFirstColumn="0" w:firstRowLastColumn="0" w:lastRowFirstColumn="0" w:lastRowLastColumn="0"/>
            <w:tcW w:w="704" w:type="dxa"/>
          </w:tcPr>
          <w:p w14:paraId="1D17735C" w14:textId="77777777" w:rsidR="006E0A7A" w:rsidRPr="00716006" w:rsidRDefault="006E0A7A" w:rsidP="00716006">
            <w:pPr>
              <w:rPr>
                <w:rFonts w:asciiTheme="majorHAnsi" w:hAnsiTheme="majorHAnsi"/>
              </w:rPr>
            </w:pPr>
            <w:r w:rsidRPr="00716006">
              <w:rPr>
                <w:rFonts w:asciiTheme="majorHAnsi" w:hAnsiTheme="majorHAnsi"/>
              </w:rPr>
              <w:t>264</w:t>
            </w:r>
          </w:p>
        </w:tc>
        <w:tc>
          <w:tcPr>
            <w:tcW w:w="8646" w:type="dxa"/>
          </w:tcPr>
          <w:p w14:paraId="27B16039" w14:textId="4DC60764" w:rsidR="006E0A7A" w:rsidRPr="00716006" w:rsidRDefault="006E0A7A"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 xml:space="preserve">General </w:t>
            </w:r>
            <w:r w:rsidR="00C45FA5" w:rsidRPr="00716006">
              <w:rPr>
                <w:rFonts w:asciiTheme="majorHAnsi" w:hAnsiTheme="majorHAnsi"/>
              </w:rPr>
              <w:t>qualifications for educators – C</w:t>
            </w:r>
            <w:r w:rsidRPr="00716006">
              <w:rPr>
                <w:rFonts w:asciiTheme="majorHAnsi" w:hAnsiTheme="majorHAnsi"/>
              </w:rPr>
              <w:t xml:space="preserve">entre based </w:t>
            </w:r>
          </w:p>
        </w:tc>
      </w:tr>
    </w:tbl>
    <w:p w14:paraId="59B60521" w14:textId="350695B6" w:rsidR="00BC7C68" w:rsidRDefault="00BC7C68" w:rsidP="00716006">
      <w:pPr>
        <w:rPr>
          <w:rFonts w:asciiTheme="majorHAnsi" w:hAnsiTheme="majorHAnsi"/>
          <w:b/>
        </w:rPr>
      </w:pPr>
    </w:p>
    <w:p w14:paraId="0A7CC7F2" w14:textId="77777777" w:rsidR="00716006" w:rsidRPr="008532EF" w:rsidRDefault="00716006" w:rsidP="000C081E">
      <w:pPr>
        <w:spacing w:after="0" w:line="240" w:lineRule="auto"/>
        <w:rPr>
          <w:rFonts w:asciiTheme="majorHAnsi" w:hAnsiTheme="majorHAnsi"/>
          <w:b/>
        </w:rPr>
      </w:pPr>
      <w:bookmarkStart w:id="0" w:name="_Hlk511328809"/>
      <w:r w:rsidRPr="008532EF">
        <w:rPr>
          <w:rFonts w:asciiTheme="majorHAnsi" w:hAnsiTheme="majorHAnsi"/>
          <w:b/>
        </w:rPr>
        <w:t xml:space="preserve">Related Policies </w:t>
      </w:r>
      <w:r w:rsidRPr="008532EF">
        <w:rPr>
          <w:rFonts w:asciiTheme="majorHAnsi" w:hAnsiTheme="majorHAnsi"/>
          <w:b/>
        </w:rPr>
        <w:tab/>
      </w:r>
    </w:p>
    <w:tbl>
      <w:tblPr>
        <w:tblStyle w:val="GridTable1Light-Accent31"/>
        <w:tblW w:w="9209" w:type="dxa"/>
        <w:tblLook w:val="04A0" w:firstRow="1" w:lastRow="0" w:firstColumn="1" w:lastColumn="0" w:noHBand="0" w:noVBand="1"/>
      </w:tblPr>
      <w:tblGrid>
        <w:gridCol w:w="9209"/>
      </w:tblGrid>
      <w:tr w:rsidR="00716006" w:rsidRPr="00121EB6" w14:paraId="0BCB32B4" w14:textId="77777777" w:rsidTr="007160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50B903C4" w14:textId="77777777" w:rsidR="00716006" w:rsidRDefault="00716006" w:rsidP="00FD1C3E">
            <w:pPr>
              <w:rPr>
                <w:rFonts w:asciiTheme="majorHAnsi" w:hAnsiTheme="majorHAnsi"/>
                <w:bCs w:val="0"/>
              </w:rPr>
            </w:pPr>
            <w:r>
              <w:rPr>
                <w:rFonts w:asciiTheme="majorHAnsi" w:hAnsiTheme="majorHAnsi"/>
                <w:b w:val="0"/>
              </w:rPr>
              <w:t xml:space="preserve">Arrival and Departure Policy </w:t>
            </w:r>
          </w:p>
          <w:p w14:paraId="4DB42995" w14:textId="46D59111" w:rsidR="00716006" w:rsidRDefault="00716006" w:rsidP="00FD1C3E">
            <w:pPr>
              <w:rPr>
                <w:rFonts w:asciiTheme="majorHAnsi" w:hAnsiTheme="majorHAnsi"/>
                <w:bCs w:val="0"/>
              </w:rPr>
            </w:pPr>
            <w:r>
              <w:rPr>
                <w:rFonts w:asciiTheme="majorHAnsi" w:hAnsiTheme="majorHAnsi"/>
                <w:b w:val="0"/>
              </w:rPr>
              <w:t xml:space="preserve">Emergency Evacuation Policy </w:t>
            </w:r>
          </w:p>
          <w:p w14:paraId="1C31F149" w14:textId="77777777" w:rsidR="00716006" w:rsidRDefault="00716006" w:rsidP="00FD1C3E">
            <w:pPr>
              <w:rPr>
                <w:rFonts w:asciiTheme="majorHAnsi" w:hAnsiTheme="majorHAnsi"/>
                <w:bCs w:val="0"/>
              </w:rPr>
            </w:pPr>
            <w:r>
              <w:rPr>
                <w:rFonts w:asciiTheme="majorHAnsi" w:hAnsiTheme="majorHAnsi"/>
                <w:b w:val="0"/>
              </w:rPr>
              <w:t xml:space="preserve">Code of Conduct Policy </w:t>
            </w:r>
          </w:p>
          <w:p w14:paraId="783D1500" w14:textId="77777777" w:rsidR="00716006" w:rsidRDefault="00716006" w:rsidP="00FD1C3E">
            <w:pPr>
              <w:rPr>
                <w:rFonts w:asciiTheme="majorHAnsi" w:hAnsiTheme="majorHAnsi"/>
                <w:bCs w:val="0"/>
              </w:rPr>
            </w:pPr>
            <w:r>
              <w:rPr>
                <w:rFonts w:asciiTheme="majorHAnsi" w:hAnsiTheme="majorHAnsi"/>
                <w:b w:val="0"/>
              </w:rPr>
              <w:t xml:space="preserve">Nappy Change &amp; Toileting Policy </w:t>
            </w:r>
          </w:p>
          <w:p w14:paraId="458CB042" w14:textId="32DE429B" w:rsidR="00716006" w:rsidRDefault="00716006" w:rsidP="00FD1C3E">
            <w:pPr>
              <w:rPr>
                <w:rFonts w:asciiTheme="majorHAnsi" w:hAnsiTheme="majorHAnsi"/>
                <w:bCs w:val="0"/>
              </w:rPr>
            </w:pPr>
            <w:r>
              <w:rPr>
                <w:rFonts w:asciiTheme="majorHAnsi" w:hAnsiTheme="majorHAnsi"/>
                <w:b w:val="0"/>
              </w:rPr>
              <w:t xml:space="preserve">Physical Environment Policy </w:t>
            </w:r>
          </w:p>
          <w:p w14:paraId="453FBF4A" w14:textId="77777777" w:rsidR="00716006" w:rsidRDefault="00716006" w:rsidP="00FD1C3E">
            <w:pPr>
              <w:rPr>
                <w:rFonts w:asciiTheme="majorHAnsi" w:hAnsiTheme="majorHAnsi"/>
                <w:bCs w:val="0"/>
              </w:rPr>
            </w:pPr>
            <w:r>
              <w:rPr>
                <w:rFonts w:asciiTheme="majorHAnsi" w:hAnsiTheme="majorHAnsi"/>
                <w:b w:val="0"/>
              </w:rPr>
              <w:t xml:space="preserve">Sleeping and Rest Requirement Policy </w:t>
            </w:r>
          </w:p>
          <w:p w14:paraId="3BCB010D" w14:textId="77777777" w:rsidR="00716006" w:rsidRDefault="00716006" w:rsidP="00FD1C3E">
            <w:pPr>
              <w:rPr>
                <w:rFonts w:asciiTheme="majorHAnsi" w:hAnsiTheme="majorHAnsi"/>
                <w:bCs w:val="0"/>
              </w:rPr>
            </w:pPr>
            <w:r>
              <w:rPr>
                <w:rFonts w:asciiTheme="majorHAnsi" w:hAnsiTheme="majorHAnsi"/>
                <w:b w:val="0"/>
              </w:rPr>
              <w:t xml:space="preserve">Infant Bottle Safety &amp; Preparation Policy </w:t>
            </w:r>
          </w:p>
          <w:p w14:paraId="06450D5D" w14:textId="77777777" w:rsidR="00716006" w:rsidRDefault="00716006" w:rsidP="00FD1C3E">
            <w:pPr>
              <w:rPr>
                <w:rFonts w:asciiTheme="majorHAnsi" w:hAnsiTheme="majorHAnsi"/>
                <w:bCs w:val="0"/>
              </w:rPr>
            </w:pPr>
            <w:r>
              <w:rPr>
                <w:rFonts w:asciiTheme="majorHAnsi" w:hAnsiTheme="majorHAnsi"/>
                <w:b w:val="0"/>
              </w:rPr>
              <w:t xml:space="preserve">Incident, Illness, Accident and Trauma Policy </w:t>
            </w:r>
          </w:p>
          <w:p w14:paraId="2CD3BC73" w14:textId="77777777" w:rsidR="00716006" w:rsidRDefault="00716006" w:rsidP="00FD1C3E">
            <w:pPr>
              <w:rPr>
                <w:rFonts w:asciiTheme="majorHAnsi" w:hAnsiTheme="majorHAnsi"/>
                <w:bCs w:val="0"/>
              </w:rPr>
            </w:pPr>
            <w:r>
              <w:rPr>
                <w:rFonts w:asciiTheme="majorHAnsi" w:hAnsiTheme="majorHAnsi"/>
                <w:b w:val="0"/>
              </w:rPr>
              <w:t xml:space="preserve">Cyber Safety Policy </w:t>
            </w:r>
          </w:p>
          <w:p w14:paraId="17C56BF4" w14:textId="3D136FE3" w:rsidR="00716006" w:rsidRPr="000C081E" w:rsidRDefault="00716006" w:rsidP="00FD1C3E">
            <w:pPr>
              <w:rPr>
                <w:rFonts w:asciiTheme="majorHAnsi" w:hAnsiTheme="majorHAnsi"/>
                <w:bCs w:val="0"/>
              </w:rPr>
            </w:pPr>
            <w:r>
              <w:rPr>
                <w:rFonts w:asciiTheme="majorHAnsi" w:hAnsiTheme="majorHAnsi"/>
                <w:b w:val="0"/>
              </w:rPr>
              <w:t xml:space="preserve">Administration of Medication Policy </w:t>
            </w:r>
          </w:p>
        </w:tc>
      </w:tr>
      <w:bookmarkEnd w:id="0"/>
    </w:tbl>
    <w:p w14:paraId="58AA34F7" w14:textId="14BEDD5F" w:rsidR="00716006" w:rsidRDefault="00716006" w:rsidP="00716006">
      <w:pPr>
        <w:rPr>
          <w:rFonts w:asciiTheme="majorHAnsi" w:hAnsiTheme="majorHAnsi"/>
          <w:b/>
        </w:rPr>
      </w:pPr>
    </w:p>
    <w:p w14:paraId="793F3FBA" w14:textId="77777777" w:rsidR="00716006" w:rsidRPr="00716006" w:rsidRDefault="00716006" w:rsidP="00716006">
      <w:pPr>
        <w:rPr>
          <w:rFonts w:asciiTheme="majorHAnsi" w:hAnsiTheme="majorHAnsi"/>
          <w:b/>
        </w:rPr>
      </w:pPr>
    </w:p>
    <w:p w14:paraId="39800B00" w14:textId="77777777" w:rsidR="00BC7143" w:rsidRPr="00716006" w:rsidRDefault="00BC7143" w:rsidP="00716006">
      <w:pPr>
        <w:rPr>
          <w:rFonts w:asciiTheme="majorHAnsi" w:hAnsiTheme="majorHAnsi"/>
          <w:b/>
        </w:rPr>
      </w:pPr>
      <w:r w:rsidRPr="00716006">
        <w:rPr>
          <w:rFonts w:asciiTheme="majorHAnsi" w:hAnsiTheme="majorHAnsi"/>
          <w:b/>
        </w:rPr>
        <w:t>PURPOSE</w:t>
      </w:r>
    </w:p>
    <w:p w14:paraId="2E3F0793" w14:textId="77777777" w:rsidR="008C4F62" w:rsidRPr="00716006" w:rsidRDefault="00BC7C68" w:rsidP="00716006">
      <w:pPr>
        <w:rPr>
          <w:rFonts w:asciiTheme="majorHAnsi" w:hAnsiTheme="majorHAnsi"/>
        </w:rPr>
      </w:pPr>
      <w:r w:rsidRPr="00716006">
        <w:rPr>
          <w:rFonts w:asciiTheme="majorHAnsi" w:hAnsiTheme="majorHAnsi"/>
        </w:rPr>
        <w:t>Educators have a duty of care t</w:t>
      </w:r>
      <w:r w:rsidR="00BC7143" w:rsidRPr="00716006">
        <w:rPr>
          <w:rFonts w:asciiTheme="majorHAnsi" w:hAnsiTheme="majorHAnsi"/>
        </w:rPr>
        <w:t xml:space="preserve">o ensure </w:t>
      </w:r>
      <w:r w:rsidR="00401021" w:rsidRPr="00716006">
        <w:rPr>
          <w:rFonts w:asciiTheme="majorHAnsi" w:hAnsiTheme="majorHAnsi"/>
        </w:rPr>
        <w:t>childr</w:t>
      </w:r>
      <w:r w:rsidR="00322A7A" w:rsidRPr="00716006">
        <w:rPr>
          <w:rFonts w:asciiTheme="majorHAnsi" w:hAnsiTheme="majorHAnsi"/>
        </w:rPr>
        <w:t xml:space="preserve">en are </w:t>
      </w:r>
      <w:r w:rsidR="00E247E9" w:rsidRPr="00716006">
        <w:rPr>
          <w:rFonts w:asciiTheme="majorHAnsi" w:hAnsiTheme="majorHAnsi"/>
        </w:rPr>
        <w:t>supervised</w:t>
      </w:r>
      <w:r w:rsidR="00322A7A" w:rsidRPr="00716006">
        <w:rPr>
          <w:rFonts w:asciiTheme="majorHAnsi" w:hAnsiTheme="majorHAnsi"/>
        </w:rPr>
        <w:t xml:space="preserve"> at all times</w:t>
      </w:r>
      <w:r w:rsidR="00E247E9" w:rsidRPr="00716006">
        <w:rPr>
          <w:rFonts w:asciiTheme="majorHAnsi" w:hAnsiTheme="majorHAnsi"/>
        </w:rPr>
        <w:t>,</w:t>
      </w:r>
      <w:r w:rsidR="00401021" w:rsidRPr="00716006">
        <w:rPr>
          <w:rFonts w:asciiTheme="majorHAnsi" w:hAnsiTheme="majorHAnsi"/>
        </w:rPr>
        <w:t xml:space="preserve"> </w:t>
      </w:r>
      <w:r w:rsidR="00322A7A" w:rsidRPr="00716006">
        <w:rPr>
          <w:rFonts w:asciiTheme="majorHAnsi" w:hAnsiTheme="majorHAnsi"/>
        </w:rPr>
        <w:t xml:space="preserve">as they </w:t>
      </w:r>
      <w:r w:rsidR="00401021" w:rsidRPr="00716006">
        <w:rPr>
          <w:rFonts w:asciiTheme="majorHAnsi" w:hAnsiTheme="majorHAnsi"/>
        </w:rPr>
        <w:t>maintain</w:t>
      </w:r>
      <w:r w:rsidR="00E247E9" w:rsidRPr="00716006">
        <w:rPr>
          <w:rFonts w:asciiTheme="majorHAnsi" w:hAnsiTheme="majorHAnsi"/>
        </w:rPr>
        <w:t xml:space="preserve"> a safe and s</w:t>
      </w:r>
      <w:r w:rsidR="00322A7A" w:rsidRPr="00716006">
        <w:rPr>
          <w:rFonts w:asciiTheme="majorHAnsi" w:hAnsiTheme="majorHAnsi"/>
        </w:rPr>
        <w:t xml:space="preserve">ecure environment adhering to National Regulations. </w:t>
      </w:r>
      <w:r w:rsidR="008C4F62" w:rsidRPr="00716006">
        <w:rPr>
          <w:rFonts w:asciiTheme="majorHAnsi" w:hAnsiTheme="majorHAnsi"/>
        </w:rPr>
        <w:t xml:space="preserve">Supervision, together with thoughtful design and arrangement of children’s environments, assists in the prevention and severity of injury to children. </w:t>
      </w:r>
    </w:p>
    <w:p w14:paraId="0032E163" w14:textId="3E3516EC" w:rsidR="00BC7143" w:rsidRPr="00716006" w:rsidRDefault="008C4F62" w:rsidP="00716006">
      <w:pPr>
        <w:rPr>
          <w:rFonts w:asciiTheme="majorHAnsi" w:hAnsiTheme="majorHAnsi"/>
        </w:rPr>
      </w:pPr>
      <w:r w:rsidRPr="00716006">
        <w:rPr>
          <w:rFonts w:asciiTheme="majorHAnsi" w:hAnsiTheme="majorHAnsi"/>
        </w:rPr>
        <w:t xml:space="preserve">Educators will actively supervise children, identifying risks and minimising injury. Effective supervision of children provides with Educators with the opportunity to support and build on children’s play experiences.  </w:t>
      </w:r>
    </w:p>
    <w:p w14:paraId="3AFD3309" w14:textId="77777777" w:rsidR="00401021" w:rsidRPr="00716006" w:rsidRDefault="00401021" w:rsidP="00716006">
      <w:pPr>
        <w:rPr>
          <w:rFonts w:asciiTheme="majorHAnsi" w:hAnsiTheme="majorHAnsi"/>
        </w:rPr>
      </w:pPr>
    </w:p>
    <w:p w14:paraId="1E9BB039" w14:textId="77777777" w:rsidR="00401021" w:rsidRPr="00716006" w:rsidRDefault="00401021" w:rsidP="00716006">
      <w:pPr>
        <w:rPr>
          <w:rFonts w:asciiTheme="majorHAnsi" w:hAnsiTheme="majorHAnsi"/>
          <w:b/>
        </w:rPr>
      </w:pPr>
      <w:r w:rsidRPr="00716006">
        <w:rPr>
          <w:rFonts w:asciiTheme="majorHAnsi" w:hAnsiTheme="majorHAnsi"/>
          <w:b/>
        </w:rPr>
        <w:t>SCOPE</w:t>
      </w:r>
    </w:p>
    <w:p w14:paraId="55C4354D" w14:textId="2A34D002" w:rsidR="00DE3AD4" w:rsidRPr="00716006" w:rsidRDefault="00401021" w:rsidP="00716006">
      <w:pPr>
        <w:rPr>
          <w:rFonts w:asciiTheme="majorHAnsi" w:hAnsiTheme="majorHAnsi"/>
        </w:rPr>
      </w:pPr>
      <w:r w:rsidRPr="00716006">
        <w:rPr>
          <w:rFonts w:asciiTheme="majorHAnsi" w:hAnsiTheme="majorHAnsi"/>
        </w:rPr>
        <w:t xml:space="preserve">This policy applies to </w:t>
      </w:r>
      <w:r w:rsidR="00CB647A" w:rsidRPr="00716006">
        <w:rPr>
          <w:rFonts w:asciiTheme="majorHAnsi" w:hAnsiTheme="majorHAnsi"/>
        </w:rPr>
        <w:t xml:space="preserve">children, families, staff, </w:t>
      </w:r>
      <w:r w:rsidRPr="00716006">
        <w:rPr>
          <w:rFonts w:asciiTheme="majorHAnsi" w:hAnsiTheme="majorHAnsi"/>
        </w:rPr>
        <w:t>management and visitors</w:t>
      </w:r>
      <w:r w:rsidR="00E247E9" w:rsidRPr="00716006">
        <w:rPr>
          <w:rFonts w:asciiTheme="majorHAnsi" w:hAnsiTheme="majorHAnsi"/>
        </w:rPr>
        <w:t xml:space="preserve"> of </w:t>
      </w:r>
      <w:r w:rsidR="00E247E9" w:rsidRPr="00244608">
        <w:rPr>
          <w:rFonts w:asciiTheme="majorHAnsi" w:hAnsiTheme="majorHAnsi"/>
        </w:rPr>
        <w:t xml:space="preserve">the </w:t>
      </w:r>
      <w:r w:rsidR="008F45C8" w:rsidRPr="00244608">
        <w:rPr>
          <w:rFonts w:asciiTheme="majorHAnsi" w:hAnsiTheme="majorHAnsi"/>
        </w:rPr>
        <w:t>S</w:t>
      </w:r>
      <w:r w:rsidR="00E247E9" w:rsidRPr="00244608">
        <w:rPr>
          <w:rFonts w:asciiTheme="majorHAnsi" w:hAnsiTheme="majorHAnsi"/>
        </w:rPr>
        <w:t>ervice.</w:t>
      </w:r>
    </w:p>
    <w:p w14:paraId="633DA675" w14:textId="77777777" w:rsidR="00E247E9" w:rsidRPr="00716006" w:rsidRDefault="00E247E9" w:rsidP="00716006">
      <w:pPr>
        <w:rPr>
          <w:rFonts w:asciiTheme="majorHAnsi" w:hAnsiTheme="majorHAnsi"/>
        </w:rPr>
      </w:pPr>
    </w:p>
    <w:p w14:paraId="4F27CE63" w14:textId="77777777" w:rsidR="001D6495" w:rsidRPr="00716006" w:rsidRDefault="001D6495" w:rsidP="00716006">
      <w:pPr>
        <w:rPr>
          <w:rFonts w:asciiTheme="majorHAnsi" w:hAnsiTheme="majorHAnsi"/>
          <w:b/>
        </w:rPr>
      </w:pPr>
      <w:r w:rsidRPr="00716006">
        <w:rPr>
          <w:rFonts w:asciiTheme="majorHAnsi" w:hAnsiTheme="majorHAnsi"/>
          <w:b/>
        </w:rPr>
        <w:t>IMPLEMENTATION</w:t>
      </w:r>
    </w:p>
    <w:p w14:paraId="45259DC8" w14:textId="77777777" w:rsidR="001D334A" w:rsidRPr="00716006" w:rsidRDefault="001D334A" w:rsidP="00716006">
      <w:pPr>
        <w:rPr>
          <w:rFonts w:asciiTheme="majorHAnsi" w:hAnsiTheme="majorHAnsi"/>
          <w:color w:val="34ABC1"/>
        </w:rPr>
      </w:pPr>
      <w:r w:rsidRPr="00716006">
        <w:rPr>
          <w:rFonts w:asciiTheme="majorHAnsi" w:hAnsiTheme="majorHAnsi"/>
          <w:color w:val="34ABC1"/>
        </w:rPr>
        <w:t>Management will ensure:</w:t>
      </w:r>
    </w:p>
    <w:p w14:paraId="4F22D81F" w14:textId="1532E75C" w:rsidR="001D334A" w:rsidRPr="00716006" w:rsidRDefault="001D334A" w:rsidP="00716006">
      <w:pPr>
        <w:pStyle w:val="ListParagraph"/>
        <w:numPr>
          <w:ilvl w:val="0"/>
          <w:numId w:val="14"/>
        </w:numPr>
        <w:spacing w:after="200" w:line="240" w:lineRule="auto"/>
        <w:rPr>
          <w:rFonts w:asciiTheme="majorHAnsi" w:hAnsiTheme="majorHAnsi"/>
        </w:rPr>
      </w:pPr>
      <w:r w:rsidRPr="00716006">
        <w:rPr>
          <w:rFonts w:asciiTheme="majorHAnsi" w:hAnsiTheme="majorHAnsi"/>
        </w:rPr>
        <w:t xml:space="preserve">That the premises and facilities are designed and maintained to facilitate supervision of children at all times </w:t>
      </w:r>
      <w:r w:rsidR="00277401" w:rsidRPr="00716006">
        <w:rPr>
          <w:rFonts w:asciiTheme="majorHAnsi" w:hAnsiTheme="majorHAnsi"/>
        </w:rPr>
        <w:t xml:space="preserve">while </w:t>
      </w:r>
      <w:r w:rsidRPr="00716006">
        <w:rPr>
          <w:rFonts w:asciiTheme="majorHAnsi" w:hAnsiTheme="majorHAnsi"/>
        </w:rPr>
        <w:t xml:space="preserve">maintaining the rights and dignity of all children. </w:t>
      </w:r>
    </w:p>
    <w:p w14:paraId="06CA0EA2" w14:textId="77777777" w:rsidR="00277401" w:rsidRPr="00716006" w:rsidRDefault="001D334A" w:rsidP="00716006">
      <w:pPr>
        <w:numPr>
          <w:ilvl w:val="0"/>
          <w:numId w:val="13"/>
        </w:numPr>
        <w:spacing w:after="200" w:line="240" w:lineRule="auto"/>
        <w:rPr>
          <w:rFonts w:asciiTheme="majorHAnsi" w:hAnsiTheme="majorHAnsi"/>
        </w:rPr>
      </w:pPr>
      <w:r w:rsidRPr="00716006">
        <w:rPr>
          <w:rFonts w:asciiTheme="majorHAnsi" w:hAnsiTheme="majorHAnsi"/>
        </w:rPr>
        <w:t xml:space="preserve">That the age and supervision requirements for Educators are maintained at all times. </w:t>
      </w:r>
    </w:p>
    <w:p w14:paraId="709DBFE1" w14:textId="25726EB1" w:rsidR="00A306A2" w:rsidRPr="00716006" w:rsidRDefault="00A306A2" w:rsidP="00716006">
      <w:pPr>
        <w:pStyle w:val="ListParagraph"/>
        <w:numPr>
          <w:ilvl w:val="0"/>
          <w:numId w:val="13"/>
        </w:numPr>
        <w:spacing w:line="240" w:lineRule="auto"/>
        <w:rPr>
          <w:rFonts w:asciiTheme="majorHAnsi" w:hAnsiTheme="majorHAnsi"/>
        </w:rPr>
      </w:pPr>
      <w:r w:rsidRPr="00716006">
        <w:rPr>
          <w:rFonts w:asciiTheme="majorHAnsi" w:hAnsiTheme="majorHAnsi"/>
        </w:rPr>
        <w:t xml:space="preserve">Regulatory Authorities are notified of any serious incident, within 24hours of the incident or the time that the person becomes aware of the incident. </w:t>
      </w:r>
    </w:p>
    <w:p w14:paraId="10A00983" w14:textId="2DF69A9E" w:rsidR="006C71E5" w:rsidRPr="00716006" w:rsidRDefault="001D334A" w:rsidP="00716006">
      <w:pPr>
        <w:numPr>
          <w:ilvl w:val="0"/>
          <w:numId w:val="13"/>
        </w:numPr>
        <w:spacing w:after="200" w:line="240" w:lineRule="auto"/>
        <w:rPr>
          <w:rFonts w:asciiTheme="majorHAnsi" w:hAnsiTheme="majorHAnsi"/>
        </w:rPr>
      </w:pPr>
      <w:r w:rsidRPr="00716006">
        <w:rPr>
          <w:rFonts w:asciiTheme="majorHAnsi" w:hAnsiTheme="majorHAnsi"/>
        </w:rPr>
        <w:t>Educators under eight</w:t>
      </w:r>
      <w:r w:rsidR="00146012" w:rsidRPr="00716006">
        <w:rPr>
          <w:rFonts w:asciiTheme="majorHAnsi" w:hAnsiTheme="majorHAnsi"/>
        </w:rPr>
        <w:t>een years of age may work at a C</w:t>
      </w:r>
      <w:r w:rsidRPr="00716006">
        <w:rPr>
          <w:rFonts w:asciiTheme="majorHAnsi" w:hAnsiTheme="majorHAnsi"/>
        </w:rPr>
        <w:t xml:space="preserve">entre-based </w:t>
      </w:r>
      <w:r w:rsidR="00146012" w:rsidRPr="00716006">
        <w:rPr>
          <w:rFonts w:asciiTheme="majorHAnsi" w:hAnsiTheme="majorHAnsi"/>
        </w:rPr>
        <w:t xml:space="preserve">Service </w:t>
      </w:r>
      <w:r w:rsidRPr="00716006">
        <w:rPr>
          <w:rFonts w:asciiTheme="majorHAnsi" w:hAnsiTheme="majorHAnsi"/>
        </w:rPr>
        <w:t xml:space="preserve">provided they are adequately supervised by an educator over the age of 18 at all times and </w:t>
      </w:r>
      <w:r w:rsidR="00277401" w:rsidRPr="00716006">
        <w:rPr>
          <w:rFonts w:asciiTheme="majorHAnsi" w:hAnsiTheme="majorHAnsi"/>
        </w:rPr>
        <w:t>are not left alone</w:t>
      </w:r>
      <w:r w:rsidRPr="00716006">
        <w:rPr>
          <w:rFonts w:asciiTheme="majorHAnsi" w:hAnsiTheme="majorHAnsi"/>
        </w:rPr>
        <w:t xml:space="preserve">. </w:t>
      </w:r>
    </w:p>
    <w:p w14:paraId="6699A3F4" w14:textId="416C44A3" w:rsidR="00FC52CE" w:rsidRPr="00716006" w:rsidRDefault="00FC52CE" w:rsidP="00716006">
      <w:pPr>
        <w:numPr>
          <w:ilvl w:val="0"/>
          <w:numId w:val="13"/>
        </w:numPr>
        <w:spacing w:after="200" w:line="240" w:lineRule="auto"/>
        <w:rPr>
          <w:rFonts w:asciiTheme="majorHAnsi" w:hAnsiTheme="majorHAnsi"/>
        </w:rPr>
      </w:pPr>
      <w:r w:rsidRPr="00716006">
        <w:rPr>
          <w:rFonts w:asciiTheme="majorHAnsi" w:hAnsiTheme="majorHAnsi"/>
        </w:rPr>
        <w:t xml:space="preserve">Minimum Educator qualification requirements are recognised under the National Quality Framework. </w:t>
      </w:r>
    </w:p>
    <w:p w14:paraId="2F33BEC7" w14:textId="5655E3C4" w:rsidR="00532895" w:rsidRPr="00244608" w:rsidRDefault="001D334A" w:rsidP="00716006">
      <w:pPr>
        <w:numPr>
          <w:ilvl w:val="0"/>
          <w:numId w:val="13"/>
        </w:numPr>
        <w:spacing w:after="200" w:line="240" w:lineRule="auto"/>
        <w:rPr>
          <w:rFonts w:asciiTheme="majorHAnsi" w:hAnsiTheme="majorHAnsi"/>
        </w:rPr>
      </w:pPr>
      <w:r w:rsidRPr="00244608">
        <w:rPr>
          <w:rFonts w:asciiTheme="majorHAnsi" w:hAnsiTheme="majorHAnsi"/>
        </w:rPr>
        <w:t xml:space="preserve">The </w:t>
      </w:r>
      <w:r w:rsidR="008F45C8" w:rsidRPr="00244608">
        <w:rPr>
          <w:rFonts w:asciiTheme="majorHAnsi" w:hAnsiTheme="majorHAnsi"/>
        </w:rPr>
        <w:t>S</w:t>
      </w:r>
      <w:r w:rsidRPr="00244608">
        <w:rPr>
          <w:rFonts w:asciiTheme="majorHAnsi" w:hAnsiTheme="majorHAnsi"/>
        </w:rPr>
        <w:t>ervice maintains</w:t>
      </w:r>
      <w:r w:rsidRPr="00716006">
        <w:rPr>
          <w:rFonts w:asciiTheme="majorHAnsi" w:hAnsiTheme="majorHAnsi"/>
        </w:rPr>
        <w:t xml:space="preserve"> the r</w:t>
      </w:r>
      <w:r w:rsidR="00532895" w:rsidRPr="00716006">
        <w:rPr>
          <w:rFonts w:asciiTheme="majorHAnsi" w:hAnsiTheme="majorHAnsi"/>
        </w:rPr>
        <w:t>equired educator-to-child ratio working directly with children</w:t>
      </w:r>
      <w:r w:rsidRPr="00716006">
        <w:rPr>
          <w:rFonts w:asciiTheme="majorHAnsi" w:hAnsiTheme="majorHAnsi"/>
        </w:rPr>
        <w:t xml:space="preserve"> at all times</w:t>
      </w:r>
      <w:r w:rsidR="00532895" w:rsidRPr="00716006">
        <w:rPr>
          <w:rFonts w:asciiTheme="majorHAnsi" w:hAnsiTheme="majorHAnsi"/>
        </w:rPr>
        <w:t>,</w:t>
      </w:r>
      <w:r w:rsidRPr="00716006">
        <w:rPr>
          <w:rFonts w:asciiTheme="majorHAnsi" w:hAnsiTheme="majorHAnsi"/>
        </w:rPr>
        <w:t xml:space="preserve"> based on the ages and number of children being educated and cared for at </w:t>
      </w:r>
      <w:r w:rsidRPr="00244608">
        <w:rPr>
          <w:rFonts w:asciiTheme="majorHAnsi" w:hAnsiTheme="majorHAnsi"/>
        </w:rPr>
        <w:t xml:space="preserve">the </w:t>
      </w:r>
      <w:r w:rsidR="008F45C8" w:rsidRPr="00244608">
        <w:rPr>
          <w:rFonts w:asciiTheme="majorHAnsi" w:hAnsiTheme="majorHAnsi"/>
        </w:rPr>
        <w:t>S</w:t>
      </w:r>
      <w:r w:rsidRPr="00244608">
        <w:rPr>
          <w:rFonts w:asciiTheme="majorHAnsi" w:hAnsiTheme="majorHAnsi"/>
        </w:rPr>
        <w:t>ervice.</w:t>
      </w:r>
    </w:p>
    <w:tbl>
      <w:tblPr>
        <w:tblStyle w:val="GridTable1Light-Accent31"/>
        <w:tblW w:w="0" w:type="auto"/>
        <w:tblLook w:val="04A0" w:firstRow="1" w:lastRow="0" w:firstColumn="1" w:lastColumn="0" w:noHBand="0" w:noVBand="1"/>
      </w:tblPr>
      <w:tblGrid>
        <w:gridCol w:w="6941"/>
        <w:gridCol w:w="2409"/>
      </w:tblGrid>
      <w:tr w:rsidR="00532895" w:rsidRPr="00716006" w14:paraId="7E46FA48" w14:textId="77777777" w:rsidTr="005328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F2AAAC9" w14:textId="77777777" w:rsidR="00532895" w:rsidRPr="00716006" w:rsidRDefault="00532895" w:rsidP="00716006">
            <w:pPr>
              <w:spacing w:after="200"/>
              <w:jc w:val="center"/>
              <w:rPr>
                <w:rFonts w:asciiTheme="majorHAnsi" w:hAnsiTheme="majorHAnsi"/>
              </w:rPr>
            </w:pPr>
            <w:r w:rsidRPr="00716006">
              <w:rPr>
                <w:rFonts w:asciiTheme="majorHAnsi" w:hAnsiTheme="majorHAnsi"/>
              </w:rPr>
              <w:t>Age Group</w:t>
            </w:r>
          </w:p>
        </w:tc>
        <w:tc>
          <w:tcPr>
            <w:tcW w:w="2409" w:type="dxa"/>
          </w:tcPr>
          <w:p w14:paraId="52E6E0B2" w14:textId="77777777" w:rsidR="00532895" w:rsidRPr="00716006" w:rsidRDefault="001A42E1" w:rsidP="00716006">
            <w:pPr>
              <w:spacing w:after="20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Educator to Child Ratio</w:t>
            </w:r>
          </w:p>
        </w:tc>
      </w:tr>
      <w:tr w:rsidR="00532895" w:rsidRPr="00716006" w14:paraId="20AFF965" w14:textId="77777777" w:rsidTr="00532895">
        <w:tc>
          <w:tcPr>
            <w:cnfStyle w:val="001000000000" w:firstRow="0" w:lastRow="0" w:firstColumn="1" w:lastColumn="0" w:oddVBand="0" w:evenVBand="0" w:oddHBand="0" w:evenHBand="0" w:firstRowFirstColumn="0" w:firstRowLastColumn="0" w:lastRowFirstColumn="0" w:lastRowLastColumn="0"/>
            <w:tcW w:w="6941" w:type="dxa"/>
          </w:tcPr>
          <w:p w14:paraId="03FC9266" w14:textId="77777777" w:rsidR="00532895" w:rsidRPr="00716006" w:rsidRDefault="00532895" w:rsidP="00716006">
            <w:pPr>
              <w:spacing w:after="200"/>
              <w:rPr>
                <w:rFonts w:asciiTheme="majorHAnsi" w:hAnsiTheme="majorHAnsi"/>
              </w:rPr>
            </w:pPr>
            <w:r w:rsidRPr="00716006">
              <w:rPr>
                <w:rFonts w:asciiTheme="majorHAnsi" w:hAnsiTheme="majorHAnsi"/>
              </w:rPr>
              <w:t>For children from Birth to 24 months of age</w:t>
            </w:r>
          </w:p>
        </w:tc>
        <w:tc>
          <w:tcPr>
            <w:tcW w:w="2409" w:type="dxa"/>
          </w:tcPr>
          <w:p w14:paraId="0B88F873" w14:textId="77777777" w:rsidR="00532895" w:rsidRPr="00716006" w:rsidRDefault="00532895" w:rsidP="00716006">
            <w:pPr>
              <w:spacing w:after="2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716006">
              <w:rPr>
                <w:rFonts w:asciiTheme="majorHAnsi" w:hAnsiTheme="majorHAnsi"/>
                <w:b/>
              </w:rPr>
              <w:t>1:4</w:t>
            </w:r>
          </w:p>
        </w:tc>
      </w:tr>
      <w:tr w:rsidR="00532895" w:rsidRPr="00716006" w14:paraId="23B5325C" w14:textId="77777777" w:rsidTr="00532895">
        <w:tc>
          <w:tcPr>
            <w:cnfStyle w:val="001000000000" w:firstRow="0" w:lastRow="0" w:firstColumn="1" w:lastColumn="0" w:oddVBand="0" w:evenVBand="0" w:oddHBand="0" w:evenHBand="0" w:firstRowFirstColumn="0" w:firstRowLastColumn="0" w:lastRowFirstColumn="0" w:lastRowLastColumn="0"/>
            <w:tcW w:w="6941" w:type="dxa"/>
          </w:tcPr>
          <w:p w14:paraId="19FF5237" w14:textId="77777777" w:rsidR="00532895" w:rsidRPr="00716006" w:rsidRDefault="00532895" w:rsidP="00716006">
            <w:pPr>
              <w:spacing w:after="200"/>
              <w:rPr>
                <w:rFonts w:asciiTheme="majorHAnsi" w:hAnsiTheme="majorHAnsi"/>
              </w:rPr>
            </w:pPr>
            <w:r w:rsidRPr="00716006">
              <w:rPr>
                <w:rFonts w:asciiTheme="majorHAnsi" w:hAnsiTheme="majorHAnsi"/>
              </w:rPr>
              <w:t>For children aged 24 months and less than 36 months of age</w:t>
            </w:r>
          </w:p>
        </w:tc>
        <w:tc>
          <w:tcPr>
            <w:tcW w:w="2409" w:type="dxa"/>
          </w:tcPr>
          <w:p w14:paraId="7301B622" w14:textId="77777777" w:rsidR="00532895" w:rsidRPr="00716006" w:rsidRDefault="00532895" w:rsidP="00716006">
            <w:pPr>
              <w:spacing w:after="2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716006">
              <w:rPr>
                <w:rFonts w:asciiTheme="majorHAnsi" w:hAnsiTheme="majorHAnsi"/>
                <w:b/>
              </w:rPr>
              <w:t>1:5</w:t>
            </w:r>
          </w:p>
        </w:tc>
      </w:tr>
      <w:tr w:rsidR="00532895" w:rsidRPr="00716006" w14:paraId="6FF51B0E" w14:textId="77777777" w:rsidTr="00532895">
        <w:tc>
          <w:tcPr>
            <w:cnfStyle w:val="001000000000" w:firstRow="0" w:lastRow="0" w:firstColumn="1" w:lastColumn="0" w:oddVBand="0" w:evenVBand="0" w:oddHBand="0" w:evenHBand="0" w:firstRowFirstColumn="0" w:firstRowLastColumn="0" w:lastRowFirstColumn="0" w:lastRowLastColumn="0"/>
            <w:tcW w:w="6941" w:type="dxa"/>
          </w:tcPr>
          <w:p w14:paraId="7959BE92" w14:textId="77777777" w:rsidR="00532895" w:rsidRPr="00716006" w:rsidRDefault="00532895" w:rsidP="00716006">
            <w:pPr>
              <w:spacing w:after="200"/>
              <w:rPr>
                <w:rFonts w:asciiTheme="majorHAnsi" w:hAnsiTheme="majorHAnsi"/>
              </w:rPr>
            </w:pPr>
            <w:r w:rsidRPr="00716006">
              <w:rPr>
                <w:rFonts w:asciiTheme="majorHAnsi" w:hAnsiTheme="majorHAnsi"/>
              </w:rPr>
              <w:t xml:space="preserve">For children aged 36 months of age or over </w:t>
            </w:r>
          </w:p>
        </w:tc>
        <w:tc>
          <w:tcPr>
            <w:tcW w:w="2409" w:type="dxa"/>
          </w:tcPr>
          <w:p w14:paraId="02F0EE5D" w14:textId="13D0F254" w:rsidR="00532895" w:rsidRPr="00716006" w:rsidRDefault="00532895" w:rsidP="00716006">
            <w:pPr>
              <w:spacing w:after="20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716006">
              <w:rPr>
                <w:rFonts w:asciiTheme="majorHAnsi" w:hAnsiTheme="majorHAnsi"/>
                <w:b/>
              </w:rPr>
              <w:t>1:1</w:t>
            </w:r>
            <w:r w:rsidR="00C45FA5" w:rsidRPr="00716006">
              <w:rPr>
                <w:rFonts w:asciiTheme="majorHAnsi" w:hAnsiTheme="majorHAnsi"/>
                <w:b/>
              </w:rPr>
              <w:t>0</w:t>
            </w:r>
          </w:p>
        </w:tc>
      </w:tr>
    </w:tbl>
    <w:p w14:paraId="291BEDE9" w14:textId="6391A75E" w:rsidR="006C71E5" w:rsidRPr="00716006" w:rsidRDefault="00CB0C14" w:rsidP="00716006">
      <w:pPr>
        <w:pStyle w:val="ListParagraph"/>
        <w:spacing w:line="240" w:lineRule="auto"/>
        <w:rPr>
          <w:rFonts w:asciiTheme="majorHAnsi" w:hAnsiTheme="majorHAnsi"/>
          <w:b/>
          <w:color w:val="3366FF"/>
          <w:u w:val="single"/>
        </w:rPr>
      </w:pPr>
      <w:r w:rsidRPr="00716006">
        <w:rPr>
          <w:rFonts w:asciiTheme="majorHAnsi" w:hAnsiTheme="majorHAnsi"/>
          <w:b/>
          <w:color w:val="3366FF"/>
        </w:rPr>
        <w:t xml:space="preserve">The above table contains educator to child ratio requirements for Centre based services in </w:t>
      </w:r>
      <w:r w:rsidRPr="00716006">
        <w:rPr>
          <w:rFonts w:asciiTheme="majorHAnsi" w:hAnsiTheme="majorHAnsi"/>
          <w:b/>
          <w:color w:val="3366FF"/>
          <w:u w:val="single"/>
        </w:rPr>
        <w:t>NSW</w:t>
      </w:r>
    </w:p>
    <w:p w14:paraId="15BD4397" w14:textId="77777777" w:rsidR="008C4F62" w:rsidRPr="00716006" w:rsidRDefault="008C4F62" w:rsidP="00716006">
      <w:pPr>
        <w:pStyle w:val="ListParagraph"/>
        <w:spacing w:line="240" w:lineRule="auto"/>
        <w:rPr>
          <w:rFonts w:asciiTheme="majorHAnsi" w:hAnsiTheme="majorHAnsi"/>
          <w:b/>
          <w:color w:val="3366FF"/>
        </w:rPr>
      </w:pPr>
    </w:p>
    <w:p w14:paraId="02437A95" w14:textId="457D92B9" w:rsidR="001D334A" w:rsidRPr="00716006" w:rsidRDefault="00CB0C14" w:rsidP="00716006">
      <w:pPr>
        <w:pStyle w:val="ListParagraph"/>
        <w:numPr>
          <w:ilvl w:val="0"/>
          <w:numId w:val="29"/>
        </w:numPr>
        <w:spacing w:line="240" w:lineRule="auto"/>
        <w:rPr>
          <w:rFonts w:asciiTheme="majorHAnsi" w:hAnsiTheme="majorHAnsi"/>
        </w:rPr>
      </w:pPr>
      <w:r w:rsidRPr="00716006">
        <w:rPr>
          <w:rFonts w:asciiTheme="majorHAnsi" w:hAnsiTheme="majorHAnsi"/>
        </w:rPr>
        <w:t>For ratio requirements in all states see the Information Sheet provided by ACECQA - http://www.acecqa.gov.au/Improved-educator-to-child-ratios</w:t>
      </w:r>
    </w:p>
    <w:p w14:paraId="71C2503C" w14:textId="77777777" w:rsidR="006C71E5" w:rsidRDefault="006C71E5" w:rsidP="00716006">
      <w:pPr>
        <w:spacing w:line="240" w:lineRule="auto"/>
        <w:rPr>
          <w:rFonts w:asciiTheme="majorHAnsi" w:hAnsiTheme="majorHAnsi"/>
        </w:rPr>
      </w:pPr>
    </w:p>
    <w:p w14:paraId="3E29B9A9" w14:textId="77777777" w:rsidR="005749C4" w:rsidRPr="00716006" w:rsidRDefault="005749C4" w:rsidP="00716006">
      <w:pPr>
        <w:spacing w:line="240" w:lineRule="auto"/>
        <w:rPr>
          <w:rFonts w:asciiTheme="majorHAnsi" w:hAnsiTheme="majorHAnsi"/>
        </w:rPr>
      </w:pPr>
    </w:p>
    <w:p w14:paraId="6AEA6294" w14:textId="49A481F3" w:rsidR="001D334A" w:rsidRPr="00716006" w:rsidRDefault="002D2EDC" w:rsidP="00716006">
      <w:pPr>
        <w:spacing w:after="0" w:line="360" w:lineRule="auto"/>
        <w:rPr>
          <w:rFonts w:asciiTheme="majorHAnsi" w:hAnsiTheme="majorHAnsi"/>
          <w:color w:val="34ABC1"/>
          <w:sz w:val="24"/>
        </w:rPr>
      </w:pPr>
      <w:r w:rsidRPr="00716006">
        <w:rPr>
          <w:rFonts w:asciiTheme="majorHAnsi" w:hAnsiTheme="majorHAnsi"/>
          <w:color w:val="34ABC1"/>
          <w:sz w:val="24"/>
        </w:rPr>
        <w:t>Management and/or the Nominated Supervisor will</w:t>
      </w:r>
      <w:r w:rsidR="001D334A" w:rsidRPr="00716006">
        <w:rPr>
          <w:rFonts w:asciiTheme="majorHAnsi" w:hAnsiTheme="majorHAnsi"/>
          <w:color w:val="34ABC1"/>
        </w:rPr>
        <w:t>:</w:t>
      </w:r>
    </w:p>
    <w:p w14:paraId="12797490" w14:textId="649B10A9" w:rsidR="00114E35" w:rsidRPr="00716006" w:rsidRDefault="00114E35"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Ensure that all Educators are aware of the children and their environment</w:t>
      </w:r>
      <w:r w:rsidR="004572E5" w:rsidRPr="00716006">
        <w:rPr>
          <w:rFonts w:asciiTheme="majorHAnsi" w:hAnsiTheme="majorHAnsi"/>
        </w:rPr>
        <w:t>.</w:t>
      </w:r>
    </w:p>
    <w:p w14:paraId="58796D83" w14:textId="081B5B36" w:rsidR="00114E35" w:rsidRPr="00716006" w:rsidRDefault="00114E35"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 xml:space="preserve">Ensure Educators avoid activities or actions that will distract them from supervision, such as speaking to other Educators for long periods of time, taking personal phone calls, checking mobile phone or administrative tasks. </w:t>
      </w:r>
    </w:p>
    <w:p w14:paraId="1C86EE1A" w14:textId="2BDB1B5B" w:rsidR="00114E35" w:rsidRPr="00716006" w:rsidRDefault="00114E35"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Ensure Educators are aware if they need to move away, another Educator is to replace them</w:t>
      </w:r>
      <w:r w:rsidR="004572E5" w:rsidRPr="00716006">
        <w:rPr>
          <w:rFonts w:asciiTheme="majorHAnsi" w:hAnsiTheme="majorHAnsi"/>
        </w:rPr>
        <w:t>.</w:t>
      </w:r>
      <w:r w:rsidRPr="00716006">
        <w:rPr>
          <w:rFonts w:asciiTheme="majorHAnsi" w:hAnsiTheme="majorHAnsi"/>
        </w:rPr>
        <w:t xml:space="preserve"> </w:t>
      </w:r>
    </w:p>
    <w:p w14:paraId="7F6919DB" w14:textId="2760447E" w:rsidR="00114E35" w:rsidRPr="00716006" w:rsidRDefault="00114E35"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 xml:space="preserve">Educators are positioned allowing them to watch the maximum area possible. </w:t>
      </w:r>
    </w:p>
    <w:p w14:paraId="7CB42E47" w14:textId="3E6C8421" w:rsidR="00114E35" w:rsidRPr="00716006" w:rsidRDefault="00114E35"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 xml:space="preserve">Ensure Educators move around the environment to ensure best view of the area and to avoid standing with their back to the children or talking with other Educators. </w:t>
      </w:r>
    </w:p>
    <w:p w14:paraId="3CD4A68D" w14:textId="133E0718" w:rsidR="001D334A" w:rsidRPr="00716006" w:rsidRDefault="001D334A"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Develop and maintain rosters that ensure continuity of care and adequate supervision at all times when children are being cared for and educated in</w:t>
      </w:r>
      <w:r w:rsidR="004572E5" w:rsidRPr="00716006">
        <w:rPr>
          <w:rFonts w:asciiTheme="majorHAnsi" w:hAnsiTheme="majorHAnsi"/>
        </w:rPr>
        <w:t xml:space="preserve"> the </w:t>
      </w:r>
      <w:r w:rsidR="00453549" w:rsidRPr="00244608">
        <w:rPr>
          <w:rFonts w:asciiTheme="majorHAnsi" w:hAnsiTheme="majorHAnsi"/>
        </w:rPr>
        <w:t>S</w:t>
      </w:r>
      <w:r w:rsidR="004572E5" w:rsidRPr="00244608">
        <w:rPr>
          <w:rFonts w:asciiTheme="majorHAnsi" w:hAnsiTheme="majorHAnsi"/>
        </w:rPr>
        <w:t>ervice</w:t>
      </w:r>
      <w:r w:rsidR="004572E5" w:rsidRPr="00716006">
        <w:rPr>
          <w:rFonts w:asciiTheme="majorHAnsi" w:hAnsiTheme="majorHAnsi"/>
        </w:rPr>
        <w:t xml:space="preserve"> and on excursions.</w:t>
      </w:r>
    </w:p>
    <w:p w14:paraId="45064085" w14:textId="58126304" w:rsidR="001D334A" w:rsidRPr="00716006" w:rsidRDefault="001D334A" w:rsidP="00716006">
      <w:pPr>
        <w:pStyle w:val="ListParagraph"/>
        <w:numPr>
          <w:ilvl w:val="0"/>
          <w:numId w:val="17"/>
        </w:numPr>
        <w:spacing w:after="0" w:line="360" w:lineRule="auto"/>
        <w:ind w:left="714" w:hanging="357"/>
        <w:rPr>
          <w:rFonts w:asciiTheme="majorHAnsi" w:hAnsiTheme="majorHAnsi"/>
        </w:rPr>
      </w:pPr>
      <w:r w:rsidRPr="00716006">
        <w:rPr>
          <w:rFonts w:asciiTheme="majorHAnsi" w:hAnsiTheme="majorHAnsi"/>
        </w:rPr>
        <w:t>Develop, maintain and regularly review a supervision plan and strategies for both the indoor and outdoor areas, which will support Educators to position themselves effectively to allow them to obser</w:t>
      </w:r>
      <w:r w:rsidR="004572E5" w:rsidRPr="00716006">
        <w:rPr>
          <w:rFonts w:asciiTheme="majorHAnsi" w:hAnsiTheme="majorHAnsi"/>
        </w:rPr>
        <w:t xml:space="preserve">ve the maximum area possible.  </w:t>
      </w:r>
    </w:p>
    <w:p w14:paraId="1BE60B3B" w14:textId="77777777" w:rsidR="001D334A" w:rsidRPr="00716006" w:rsidRDefault="001D334A" w:rsidP="00716006">
      <w:pPr>
        <w:pStyle w:val="ListParagraph"/>
        <w:numPr>
          <w:ilvl w:val="0"/>
          <w:numId w:val="17"/>
        </w:numPr>
        <w:spacing w:after="200" w:line="240" w:lineRule="auto"/>
        <w:rPr>
          <w:rFonts w:asciiTheme="majorHAnsi" w:hAnsiTheme="majorHAnsi"/>
        </w:rPr>
      </w:pPr>
      <w:r w:rsidRPr="00716006">
        <w:rPr>
          <w:rFonts w:asciiTheme="majorHAnsi" w:hAnsiTheme="majorHAnsi"/>
        </w:rPr>
        <w:t>Assess and plan ongoing supervision taking into consideration the layout of the premises and grounds, any higher risk activities, the presence of any animals, the location of activities and the location of bathroom and nappy change facilities. The supervision plan and strategies will be displayed for families in all rooms and in the outdoor area.</w:t>
      </w:r>
      <w:r w:rsidRPr="00716006">
        <w:rPr>
          <w:rFonts w:asciiTheme="majorHAnsi" w:hAnsiTheme="majorHAnsi"/>
        </w:rPr>
        <w:br/>
      </w:r>
    </w:p>
    <w:p w14:paraId="634992E6" w14:textId="79EF3ACB" w:rsidR="001D334A" w:rsidRPr="00244608" w:rsidRDefault="000C081E" w:rsidP="00716006">
      <w:pPr>
        <w:pStyle w:val="ListParagraph"/>
        <w:numPr>
          <w:ilvl w:val="0"/>
          <w:numId w:val="17"/>
        </w:numPr>
        <w:spacing w:after="200" w:line="240" w:lineRule="auto"/>
        <w:rPr>
          <w:rFonts w:asciiTheme="majorHAnsi" w:hAnsiTheme="majorHAnsi"/>
        </w:rPr>
      </w:pPr>
      <w:r w:rsidRPr="00244608">
        <w:rPr>
          <w:rFonts w:asciiTheme="majorHAnsi" w:hAnsiTheme="majorHAnsi"/>
        </w:rPr>
        <w:t>Adopt accepted</w:t>
      </w:r>
      <w:r w:rsidR="008F45C8" w:rsidRPr="00244608">
        <w:rPr>
          <w:rFonts w:asciiTheme="majorHAnsi" w:hAnsiTheme="majorHAnsi"/>
        </w:rPr>
        <w:t xml:space="preserve"> </w:t>
      </w:r>
      <w:r w:rsidR="00114E35" w:rsidRPr="00244608">
        <w:rPr>
          <w:rFonts w:asciiTheme="majorHAnsi" w:hAnsiTheme="majorHAnsi"/>
        </w:rPr>
        <w:t>best practice</w:t>
      </w:r>
      <w:r w:rsidRPr="00244608">
        <w:rPr>
          <w:rFonts w:asciiTheme="majorHAnsi" w:hAnsiTheme="majorHAnsi"/>
        </w:rPr>
        <w:t xml:space="preserve"> - ensuring</w:t>
      </w:r>
      <w:r w:rsidR="00114E35" w:rsidRPr="00244608">
        <w:rPr>
          <w:rFonts w:asciiTheme="majorHAnsi" w:hAnsiTheme="majorHAnsi"/>
        </w:rPr>
        <w:t xml:space="preserve"> n</w:t>
      </w:r>
      <w:r w:rsidR="001D334A" w:rsidRPr="00244608">
        <w:rPr>
          <w:rFonts w:asciiTheme="majorHAnsi" w:hAnsiTheme="majorHAnsi"/>
        </w:rPr>
        <w:t>o staff member is left alone with a child to support child protection</w:t>
      </w:r>
      <w:r w:rsidRPr="00244608">
        <w:rPr>
          <w:rFonts w:asciiTheme="majorHAnsi" w:hAnsiTheme="majorHAnsi"/>
        </w:rPr>
        <w:t xml:space="preserve"> protocols</w:t>
      </w:r>
      <w:r w:rsidR="001D334A" w:rsidRPr="00244608">
        <w:rPr>
          <w:rFonts w:asciiTheme="majorHAnsi" w:hAnsiTheme="majorHAnsi"/>
        </w:rPr>
        <w:t>.</w:t>
      </w:r>
      <w:r w:rsidR="001D334A" w:rsidRPr="00244608">
        <w:rPr>
          <w:rFonts w:asciiTheme="majorHAnsi" w:hAnsiTheme="majorHAnsi"/>
        </w:rPr>
        <w:br/>
      </w:r>
    </w:p>
    <w:p w14:paraId="3E61A018" w14:textId="3E77A626" w:rsidR="00231F62" w:rsidRPr="00716006" w:rsidRDefault="001D334A" w:rsidP="00716006">
      <w:pPr>
        <w:pStyle w:val="ListParagraph"/>
        <w:numPr>
          <w:ilvl w:val="0"/>
          <w:numId w:val="17"/>
        </w:numPr>
        <w:spacing w:after="200" w:line="240" w:lineRule="auto"/>
        <w:ind w:left="714" w:hanging="357"/>
        <w:contextualSpacing w:val="0"/>
        <w:rPr>
          <w:rFonts w:asciiTheme="majorHAnsi" w:hAnsiTheme="majorHAnsi"/>
        </w:rPr>
      </w:pPr>
      <w:r w:rsidRPr="00716006">
        <w:rPr>
          <w:rFonts w:asciiTheme="majorHAnsi" w:hAnsiTheme="majorHAnsi"/>
        </w:rPr>
        <w:t>Ensure that a Risk Assessment &amp; Management Plan is carried out before an authorisation is requested for an excursion. The risk assessment will consider and identify the number of adults required to ensure continuous adequate supervision throughout the excursion.</w:t>
      </w:r>
    </w:p>
    <w:p w14:paraId="3C2AE755" w14:textId="7CB6A492" w:rsidR="00231F62" w:rsidRPr="008F45C8" w:rsidRDefault="00231F62" w:rsidP="00716006">
      <w:pPr>
        <w:pStyle w:val="ListParagraph"/>
        <w:numPr>
          <w:ilvl w:val="0"/>
          <w:numId w:val="17"/>
        </w:numPr>
        <w:spacing w:after="200" w:line="240" w:lineRule="auto"/>
        <w:ind w:left="714" w:hanging="357"/>
        <w:contextualSpacing w:val="0"/>
        <w:rPr>
          <w:rFonts w:asciiTheme="majorHAnsi" w:hAnsiTheme="majorHAnsi"/>
        </w:rPr>
      </w:pPr>
      <w:r w:rsidRPr="008F45C8">
        <w:rPr>
          <w:rFonts w:asciiTheme="majorHAnsi" w:hAnsiTheme="majorHAnsi"/>
        </w:rPr>
        <w:t>Ensure that parents are notified as soon as practicable but within 24 hours if their child is involved in a serious incident/situation at the Service. Also, details of the incident/situation is recorded on the Incident, Injury, Trauma and Illness Record</w:t>
      </w:r>
    </w:p>
    <w:p w14:paraId="4257E0A2" w14:textId="2B6959F6" w:rsidR="00231F62" w:rsidRPr="008F45C8" w:rsidRDefault="00231F62" w:rsidP="00716006">
      <w:pPr>
        <w:pStyle w:val="ListParagraph"/>
        <w:numPr>
          <w:ilvl w:val="0"/>
          <w:numId w:val="17"/>
        </w:numPr>
        <w:spacing w:after="200" w:line="240" w:lineRule="auto"/>
        <w:ind w:left="714" w:hanging="357"/>
        <w:contextualSpacing w:val="0"/>
        <w:rPr>
          <w:rFonts w:asciiTheme="majorHAnsi" w:hAnsiTheme="majorHAnsi"/>
        </w:rPr>
      </w:pPr>
      <w:r w:rsidRPr="008F45C8">
        <w:rPr>
          <w:rFonts w:asciiTheme="majorHAnsi" w:hAnsiTheme="majorHAnsi"/>
        </w:rPr>
        <w:t>Ensure that if the incident, situation or event presents imminent or severe risk to the health, safety and wellbeing of the child or if an ambulance was called in response (not as a precaution) the regulatory authority will be notified within 24 hours.</w:t>
      </w:r>
    </w:p>
    <w:p w14:paraId="64A37F51" w14:textId="77777777" w:rsidR="00114E35" w:rsidRPr="00716006" w:rsidRDefault="00114E35" w:rsidP="00716006">
      <w:pPr>
        <w:pStyle w:val="ListParagraph"/>
        <w:spacing w:after="200" w:line="240" w:lineRule="auto"/>
        <w:rPr>
          <w:rFonts w:asciiTheme="majorHAnsi" w:hAnsiTheme="majorHAnsi"/>
        </w:rPr>
      </w:pPr>
    </w:p>
    <w:p w14:paraId="383B7CB2" w14:textId="77777777" w:rsidR="00846401" w:rsidRPr="00716006" w:rsidRDefault="001D334A" w:rsidP="00716006">
      <w:pPr>
        <w:rPr>
          <w:rFonts w:asciiTheme="majorHAnsi" w:hAnsiTheme="majorHAnsi"/>
          <w:color w:val="34ABC1"/>
        </w:rPr>
      </w:pPr>
      <w:r w:rsidRPr="00716006">
        <w:rPr>
          <w:rFonts w:asciiTheme="majorHAnsi" w:hAnsiTheme="majorHAnsi"/>
          <w:color w:val="34ABC1"/>
        </w:rPr>
        <w:t>Educators</w:t>
      </w:r>
      <w:r w:rsidR="00EC4B1A" w:rsidRPr="00716006">
        <w:rPr>
          <w:rFonts w:asciiTheme="majorHAnsi" w:hAnsiTheme="majorHAnsi"/>
          <w:color w:val="34ABC1"/>
        </w:rPr>
        <w:t xml:space="preserve"> will</w:t>
      </w:r>
      <w:r w:rsidRPr="00716006">
        <w:rPr>
          <w:rFonts w:asciiTheme="majorHAnsi" w:hAnsiTheme="majorHAnsi"/>
          <w:color w:val="34ABC1"/>
        </w:rPr>
        <w:t>:</w:t>
      </w:r>
    </w:p>
    <w:p w14:paraId="661A9812" w14:textId="60F01230" w:rsidR="00A306A2" w:rsidRPr="00716006" w:rsidRDefault="00A306A2" w:rsidP="00716006">
      <w:pPr>
        <w:pStyle w:val="ListParagraph"/>
        <w:numPr>
          <w:ilvl w:val="0"/>
          <w:numId w:val="28"/>
        </w:numPr>
        <w:spacing w:after="200" w:line="240" w:lineRule="auto"/>
        <w:ind w:left="714" w:hanging="357"/>
        <w:rPr>
          <w:rFonts w:asciiTheme="majorHAnsi" w:hAnsiTheme="majorHAnsi"/>
        </w:rPr>
      </w:pPr>
      <w:r w:rsidRPr="00716006">
        <w:rPr>
          <w:rFonts w:asciiTheme="majorHAnsi" w:hAnsiTheme="majorHAnsi"/>
        </w:rPr>
        <w:lastRenderedPageBreak/>
        <w:t xml:space="preserve">Have a sound understanding of their duty of care and responsibilities in ensuring children are within a safe environment. </w:t>
      </w:r>
    </w:p>
    <w:p w14:paraId="2BE2169B" w14:textId="7D56F19D" w:rsidR="005443FC" w:rsidRPr="00716006" w:rsidRDefault="005A6A3A"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Collaborate</w:t>
      </w:r>
      <w:r w:rsidR="007F7F52" w:rsidRPr="00716006">
        <w:rPr>
          <w:rFonts w:asciiTheme="majorHAnsi" w:hAnsiTheme="majorHAnsi"/>
        </w:rPr>
        <w:t xml:space="preserve"> a supervision plan and strategies for b</w:t>
      </w:r>
      <w:r w:rsidRPr="00716006">
        <w:rPr>
          <w:rFonts w:asciiTheme="majorHAnsi" w:hAnsiTheme="majorHAnsi"/>
        </w:rPr>
        <w:t>oth the indoor and outdoor environment, assisting educators to position themselves effectively in order to effectively supervise</w:t>
      </w:r>
      <w:r w:rsidR="007F7F52" w:rsidRPr="00716006">
        <w:rPr>
          <w:rFonts w:asciiTheme="majorHAnsi" w:hAnsiTheme="majorHAnsi"/>
        </w:rPr>
        <w:t xml:space="preserve"> children’s play. </w:t>
      </w:r>
      <w:r w:rsidRPr="00716006">
        <w:rPr>
          <w:rFonts w:asciiTheme="majorHAnsi" w:hAnsiTheme="majorHAnsi"/>
        </w:rPr>
        <w:t xml:space="preserve">The supervision plan will include the </w:t>
      </w:r>
      <w:r w:rsidR="00146012" w:rsidRPr="00716006">
        <w:rPr>
          <w:rFonts w:asciiTheme="majorHAnsi" w:hAnsiTheme="majorHAnsi"/>
        </w:rPr>
        <w:t>floor plan</w:t>
      </w:r>
      <w:r w:rsidRPr="00716006">
        <w:rPr>
          <w:rFonts w:asciiTheme="majorHAnsi" w:hAnsiTheme="majorHAnsi"/>
        </w:rPr>
        <w:t xml:space="preserve"> of </w:t>
      </w:r>
      <w:r w:rsidRPr="00244608">
        <w:rPr>
          <w:rFonts w:asciiTheme="majorHAnsi" w:hAnsiTheme="majorHAnsi"/>
        </w:rPr>
        <w:t xml:space="preserve">the </w:t>
      </w:r>
      <w:r w:rsidR="00453549" w:rsidRPr="00244608">
        <w:rPr>
          <w:rFonts w:asciiTheme="majorHAnsi" w:hAnsiTheme="majorHAnsi"/>
        </w:rPr>
        <w:t>S</w:t>
      </w:r>
      <w:r w:rsidRPr="00244608">
        <w:rPr>
          <w:rFonts w:asciiTheme="majorHAnsi" w:hAnsiTheme="majorHAnsi"/>
        </w:rPr>
        <w:t>ervice</w:t>
      </w:r>
      <w:r w:rsidRPr="00716006">
        <w:rPr>
          <w:rFonts w:asciiTheme="majorHAnsi" w:hAnsiTheme="majorHAnsi"/>
        </w:rPr>
        <w:t xml:space="preserve"> and include</w:t>
      </w:r>
      <w:r w:rsidR="005443FC" w:rsidRPr="00716006">
        <w:rPr>
          <w:rFonts w:asciiTheme="majorHAnsi" w:hAnsiTheme="majorHAnsi"/>
        </w:rPr>
        <w:t xml:space="preserve"> the location of activities, bathroom, and </w:t>
      </w:r>
      <w:r w:rsidR="007F7F52" w:rsidRPr="00716006">
        <w:rPr>
          <w:rFonts w:asciiTheme="majorHAnsi" w:hAnsiTheme="majorHAnsi"/>
        </w:rPr>
        <w:t xml:space="preserve">nappy change facilities. </w:t>
      </w:r>
    </w:p>
    <w:p w14:paraId="4346D282" w14:textId="77777777" w:rsidR="005443FC" w:rsidRPr="00716006" w:rsidRDefault="007F7F5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Inform new and relief educators ab</w:t>
      </w:r>
      <w:r w:rsidR="005443FC" w:rsidRPr="00716006">
        <w:rPr>
          <w:rFonts w:asciiTheme="majorHAnsi" w:hAnsiTheme="majorHAnsi"/>
        </w:rPr>
        <w:t>out supervision arrangements, outlining their supervision responsibilities</w:t>
      </w:r>
      <w:r w:rsidRPr="00716006">
        <w:rPr>
          <w:rFonts w:asciiTheme="majorHAnsi" w:hAnsiTheme="majorHAnsi"/>
        </w:rPr>
        <w:t xml:space="preserve">. </w:t>
      </w:r>
    </w:p>
    <w:p w14:paraId="31E1A81C" w14:textId="546D8604" w:rsidR="00C32815" w:rsidRPr="00716006" w:rsidRDefault="00C32815"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 xml:space="preserve">Regularly evaluate the efficiency of </w:t>
      </w:r>
      <w:r w:rsidR="007F7F52" w:rsidRPr="00716006">
        <w:rPr>
          <w:rFonts w:asciiTheme="majorHAnsi" w:hAnsiTheme="majorHAnsi"/>
        </w:rPr>
        <w:t>the</w:t>
      </w:r>
      <w:r w:rsidRPr="00716006">
        <w:rPr>
          <w:rFonts w:asciiTheme="majorHAnsi" w:hAnsiTheme="majorHAnsi"/>
        </w:rPr>
        <w:t xml:space="preserve"> supervision plan</w:t>
      </w:r>
      <w:r w:rsidR="004572E5" w:rsidRPr="00716006">
        <w:rPr>
          <w:rFonts w:asciiTheme="majorHAnsi" w:hAnsiTheme="majorHAnsi"/>
        </w:rPr>
        <w:t>.</w:t>
      </w:r>
    </w:p>
    <w:p w14:paraId="4D555231" w14:textId="08BB2112" w:rsidR="00EE525C" w:rsidRPr="00716006" w:rsidRDefault="00C32815"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Ensure</w:t>
      </w:r>
      <w:r w:rsidR="00B14749" w:rsidRPr="00716006">
        <w:rPr>
          <w:rFonts w:asciiTheme="majorHAnsi" w:hAnsiTheme="majorHAnsi"/>
        </w:rPr>
        <w:t xml:space="preserve"> any</w:t>
      </w:r>
      <w:r w:rsidRPr="00716006">
        <w:rPr>
          <w:rFonts w:asciiTheme="majorHAnsi" w:hAnsiTheme="majorHAnsi"/>
        </w:rPr>
        <w:t xml:space="preserve"> educators under the age of 18 years old</w:t>
      </w:r>
      <w:r w:rsidR="00EE525C" w:rsidRPr="00716006">
        <w:rPr>
          <w:rFonts w:asciiTheme="majorHAnsi" w:hAnsiTheme="majorHAnsi"/>
        </w:rPr>
        <w:t xml:space="preserve"> are never left alone with children</w:t>
      </w:r>
      <w:r w:rsidR="004572E5" w:rsidRPr="00716006">
        <w:rPr>
          <w:rFonts w:asciiTheme="majorHAnsi" w:hAnsiTheme="majorHAnsi"/>
        </w:rPr>
        <w:t>.</w:t>
      </w:r>
    </w:p>
    <w:p w14:paraId="00D60EAD" w14:textId="77777777" w:rsidR="00A90508" w:rsidRPr="00244608" w:rsidRDefault="00B14749" w:rsidP="00716006">
      <w:pPr>
        <w:pStyle w:val="ListParagraph"/>
        <w:numPr>
          <w:ilvl w:val="0"/>
          <w:numId w:val="28"/>
        </w:numPr>
        <w:spacing w:after="200" w:line="240" w:lineRule="auto"/>
        <w:rPr>
          <w:rFonts w:asciiTheme="majorHAnsi" w:hAnsiTheme="majorHAnsi"/>
        </w:rPr>
      </w:pPr>
      <w:r w:rsidRPr="00244608">
        <w:rPr>
          <w:rFonts w:asciiTheme="majorHAnsi" w:hAnsiTheme="majorHAnsi"/>
        </w:rPr>
        <w:t xml:space="preserve">Certify that at least two educators are </w:t>
      </w:r>
      <w:r w:rsidR="007F7F52" w:rsidRPr="00244608">
        <w:rPr>
          <w:rFonts w:asciiTheme="majorHAnsi" w:hAnsiTheme="majorHAnsi"/>
        </w:rPr>
        <w:t xml:space="preserve">within </w:t>
      </w:r>
      <w:r w:rsidRPr="00244608">
        <w:rPr>
          <w:rFonts w:asciiTheme="majorHAnsi" w:hAnsiTheme="majorHAnsi"/>
        </w:rPr>
        <w:t>vision</w:t>
      </w:r>
      <w:r w:rsidR="007F7F52" w:rsidRPr="00244608">
        <w:rPr>
          <w:rFonts w:asciiTheme="majorHAnsi" w:hAnsiTheme="majorHAnsi"/>
        </w:rPr>
        <w:t xml:space="preserve"> when working with children and when supporting children wit</w:t>
      </w:r>
      <w:r w:rsidR="00A90508" w:rsidRPr="00244608">
        <w:rPr>
          <w:rFonts w:asciiTheme="majorHAnsi" w:hAnsiTheme="majorHAnsi"/>
        </w:rPr>
        <w:t xml:space="preserve">h toileting/hygiene routines. </w:t>
      </w:r>
    </w:p>
    <w:p w14:paraId="47953CEC" w14:textId="77777777" w:rsidR="00A90508" w:rsidRPr="00716006" w:rsidRDefault="007F7F5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 xml:space="preserve">Arrange the education and care environment to maximise the ability of educators to supervise all areas accessible to children. </w:t>
      </w:r>
      <w:r w:rsidR="00A90508" w:rsidRPr="00716006">
        <w:rPr>
          <w:rFonts w:asciiTheme="majorHAnsi" w:hAnsiTheme="majorHAnsi"/>
        </w:rPr>
        <w:t>Precise</w:t>
      </w:r>
      <w:r w:rsidRPr="00716006">
        <w:rPr>
          <w:rFonts w:asciiTheme="majorHAnsi" w:hAnsiTheme="majorHAnsi"/>
        </w:rPr>
        <w:t xml:space="preserve"> </w:t>
      </w:r>
      <w:r w:rsidR="00A90508" w:rsidRPr="00716006">
        <w:rPr>
          <w:rFonts w:asciiTheme="majorHAnsi" w:hAnsiTheme="majorHAnsi"/>
        </w:rPr>
        <w:t>emphasis</w:t>
      </w:r>
      <w:r w:rsidRPr="00716006">
        <w:rPr>
          <w:rFonts w:asciiTheme="majorHAnsi" w:hAnsiTheme="majorHAnsi"/>
        </w:rPr>
        <w:t xml:space="preserve"> will be on gates, the fence line and doors during</w:t>
      </w:r>
      <w:r w:rsidR="00A90508" w:rsidRPr="00716006">
        <w:rPr>
          <w:rFonts w:asciiTheme="majorHAnsi" w:hAnsiTheme="majorHAnsi"/>
        </w:rPr>
        <w:t xml:space="preserve"> arrival and departure times.</w:t>
      </w:r>
    </w:p>
    <w:p w14:paraId="05E955D3" w14:textId="7A1DBD5C" w:rsidR="007F7F52" w:rsidRPr="00716006" w:rsidRDefault="00A90508"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C</w:t>
      </w:r>
      <w:r w:rsidR="007F7F52" w:rsidRPr="00716006">
        <w:rPr>
          <w:rFonts w:asciiTheme="majorHAnsi" w:hAnsiTheme="majorHAnsi"/>
        </w:rPr>
        <w:t>ommu</w:t>
      </w:r>
      <w:r w:rsidRPr="00716006">
        <w:rPr>
          <w:rFonts w:asciiTheme="majorHAnsi" w:hAnsiTheme="majorHAnsi"/>
        </w:rPr>
        <w:t>nicate</w:t>
      </w:r>
      <w:r w:rsidR="007F7F52" w:rsidRPr="00716006">
        <w:rPr>
          <w:rFonts w:asciiTheme="majorHAnsi" w:hAnsiTheme="majorHAnsi"/>
        </w:rPr>
        <w:t xml:space="preserve"> with each other about their location within the environment.</w:t>
      </w:r>
    </w:p>
    <w:p w14:paraId="3C0DFF94" w14:textId="77777777" w:rsidR="00473432" w:rsidRPr="00716006" w:rsidRDefault="0047343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 xml:space="preserve">Maintain correct ratios adhering to the National Education Regulations throughout the education and care environment. </w:t>
      </w:r>
    </w:p>
    <w:p w14:paraId="68B75C01" w14:textId="078391D6" w:rsidR="00473432" w:rsidRPr="00716006" w:rsidRDefault="0047343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Ensure that a</w:t>
      </w:r>
      <w:r w:rsidR="00D106EF" w:rsidRPr="00716006">
        <w:rPr>
          <w:rFonts w:asciiTheme="majorHAnsi" w:hAnsiTheme="majorHAnsi"/>
        </w:rPr>
        <w:t>ll children are</w:t>
      </w:r>
      <w:r w:rsidR="007F7F52" w:rsidRPr="00716006">
        <w:rPr>
          <w:rFonts w:asciiTheme="majorHAnsi" w:hAnsiTheme="majorHAnsi"/>
        </w:rPr>
        <w:t xml:space="preserve"> in sight or hearing of educators at all times. </w:t>
      </w:r>
    </w:p>
    <w:p w14:paraId="05821658" w14:textId="4DF456E2" w:rsidR="00D106EF" w:rsidRPr="00716006" w:rsidRDefault="001858F2" w:rsidP="00716006">
      <w:pPr>
        <w:pStyle w:val="ListParagraph"/>
        <w:numPr>
          <w:ilvl w:val="0"/>
          <w:numId w:val="28"/>
        </w:numPr>
        <w:spacing w:after="200" w:line="240" w:lineRule="auto"/>
        <w:rPr>
          <w:rFonts w:asciiTheme="majorHAnsi" w:hAnsiTheme="majorHAnsi"/>
        </w:rPr>
      </w:pPr>
      <w:r w:rsidRPr="00244608">
        <w:rPr>
          <w:rFonts w:asciiTheme="majorHAnsi" w:hAnsiTheme="majorHAnsi"/>
        </w:rPr>
        <w:t>Ensure t</w:t>
      </w:r>
      <w:r w:rsidR="00D106EF" w:rsidRPr="00244608">
        <w:rPr>
          <w:rFonts w:asciiTheme="majorHAnsi" w:hAnsiTheme="majorHAnsi"/>
        </w:rPr>
        <w:t>hat n</w:t>
      </w:r>
      <w:r w:rsidR="007F7F52" w:rsidRPr="00244608">
        <w:rPr>
          <w:rFonts w:asciiTheme="majorHAnsi" w:hAnsiTheme="majorHAnsi"/>
        </w:rPr>
        <w:t xml:space="preserve">o </w:t>
      </w:r>
      <w:r w:rsidR="007F7F52" w:rsidRPr="00716006">
        <w:rPr>
          <w:rFonts w:asciiTheme="majorHAnsi" w:hAnsiTheme="majorHAnsi"/>
        </w:rPr>
        <w:t xml:space="preserve">child will be left alone while eating or at nappy change and toileting times. </w:t>
      </w:r>
    </w:p>
    <w:p w14:paraId="39CD36DD" w14:textId="5B77D216" w:rsidR="00D106EF" w:rsidRPr="00716006" w:rsidRDefault="00D106EF"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S</w:t>
      </w:r>
      <w:r w:rsidR="007F7F52" w:rsidRPr="00716006">
        <w:rPr>
          <w:rFonts w:asciiTheme="majorHAnsi" w:hAnsiTheme="majorHAnsi"/>
        </w:rPr>
        <w:t>upervi</w:t>
      </w:r>
      <w:r w:rsidRPr="00716006">
        <w:rPr>
          <w:rFonts w:asciiTheme="majorHAnsi" w:hAnsiTheme="majorHAnsi"/>
        </w:rPr>
        <w:t xml:space="preserve">se children during rest time in accordance with the </w:t>
      </w:r>
      <w:r w:rsidR="004572E5" w:rsidRPr="00716006">
        <w:rPr>
          <w:rFonts w:asciiTheme="majorHAnsi" w:hAnsiTheme="majorHAnsi"/>
        </w:rPr>
        <w:t>Sleep and Rest Time Policy.</w:t>
      </w:r>
    </w:p>
    <w:p w14:paraId="0439767C" w14:textId="77777777" w:rsidR="00D106EF" w:rsidRPr="00716006" w:rsidRDefault="007F7F5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Ensure that hazardous equipment</w:t>
      </w:r>
      <w:r w:rsidR="00D106EF" w:rsidRPr="00716006">
        <w:rPr>
          <w:rFonts w:asciiTheme="majorHAnsi" w:hAnsiTheme="majorHAnsi"/>
        </w:rPr>
        <w:t xml:space="preserve"> </w:t>
      </w:r>
      <w:r w:rsidRPr="00716006">
        <w:rPr>
          <w:rFonts w:asciiTheme="majorHAnsi" w:hAnsiTheme="majorHAnsi"/>
        </w:rPr>
        <w:t>and chemicals</w:t>
      </w:r>
      <w:r w:rsidR="00D106EF" w:rsidRPr="00716006">
        <w:rPr>
          <w:rFonts w:asciiTheme="majorHAnsi" w:hAnsiTheme="majorHAnsi"/>
        </w:rPr>
        <w:t xml:space="preserve"> are inaccessible to children.</w:t>
      </w:r>
    </w:p>
    <w:p w14:paraId="409442A5" w14:textId="77777777" w:rsidR="00D106EF" w:rsidRPr="00716006" w:rsidRDefault="00D106EF"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 xml:space="preserve">Certify that interactions </w:t>
      </w:r>
      <w:r w:rsidR="007F7F52" w:rsidRPr="00716006">
        <w:rPr>
          <w:rFonts w:asciiTheme="majorHAnsi" w:hAnsiTheme="majorHAnsi"/>
        </w:rPr>
        <w:t>with children are meaningful</w:t>
      </w:r>
      <w:r w:rsidRPr="00716006">
        <w:rPr>
          <w:rFonts w:asciiTheme="majorHAnsi" w:hAnsiTheme="majorHAnsi"/>
        </w:rPr>
        <w:t xml:space="preserve"> and respectful</w:t>
      </w:r>
      <w:r w:rsidR="007F7F52" w:rsidRPr="00716006">
        <w:rPr>
          <w:rFonts w:asciiTheme="majorHAnsi" w:hAnsiTheme="majorHAnsi"/>
        </w:rPr>
        <w:t xml:space="preserve">. </w:t>
      </w:r>
    </w:p>
    <w:p w14:paraId="5A908A20" w14:textId="6CDD7E03" w:rsidR="000146ED" w:rsidRPr="00716006" w:rsidRDefault="00D106EF"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E</w:t>
      </w:r>
      <w:r w:rsidR="007F7F52" w:rsidRPr="00716006">
        <w:rPr>
          <w:rFonts w:asciiTheme="majorHAnsi" w:hAnsiTheme="majorHAnsi"/>
        </w:rPr>
        <w:t xml:space="preserve">ncourage children’s </w:t>
      </w:r>
      <w:r w:rsidR="000146ED" w:rsidRPr="00716006">
        <w:rPr>
          <w:rFonts w:asciiTheme="majorHAnsi" w:hAnsiTheme="majorHAnsi"/>
        </w:rPr>
        <w:t>individuality</w:t>
      </w:r>
      <w:r w:rsidR="006C5575" w:rsidRPr="00716006">
        <w:rPr>
          <w:rFonts w:asciiTheme="majorHAnsi" w:hAnsiTheme="majorHAnsi"/>
        </w:rPr>
        <w:t xml:space="preserve"> whilst</w:t>
      </w:r>
      <w:r w:rsidR="007F7F52" w:rsidRPr="00716006">
        <w:rPr>
          <w:rFonts w:asciiTheme="majorHAnsi" w:hAnsiTheme="majorHAnsi"/>
        </w:rPr>
        <w:t xml:space="preserve"> respecting </w:t>
      </w:r>
      <w:r w:rsidR="000146ED" w:rsidRPr="00716006">
        <w:rPr>
          <w:rFonts w:asciiTheme="majorHAnsi" w:hAnsiTheme="majorHAnsi"/>
        </w:rPr>
        <w:t>their strengths and needs.</w:t>
      </w:r>
    </w:p>
    <w:p w14:paraId="308F1850" w14:textId="77777777" w:rsidR="006C5575" w:rsidRPr="00716006" w:rsidRDefault="007F7F5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Scan the environment</w:t>
      </w:r>
      <w:r w:rsidR="006C5575" w:rsidRPr="00716006">
        <w:rPr>
          <w:rFonts w:asciiTheme="majorHAnsi" w:hAnsiTheme="majorHAnsi"/>
        </w:rPr>
        <w:t xml:space="preserve"> during</w:t>
      </w:r>
      <w:r w:rsidRPr="00716006">
        <w:rPr>
          <w:rFonts w:asciiTheme="majorHAnsi" w:hAnsiTheme="majorHAnsi"/>
        </w:rPr>
        <w:t xml:space="preserve"> interacting with individuals or small groups. </w:t>
      </w:r>
    </w:p>
    <w:p w14:paraId="72F8010B" w14:textId="71BBCC29" w:rsidR="007F7F52" w:rsidRPr="00716006" w:rsidRDefault="007F7F52"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 xml:space="preserve">Implement </w:t>
      </w:r>
      <w:r w:rsidR="002558D2" w:rsidRPr="00716006">
        <w:rPr>
          <w:rFonts w:asciiTheme="majorHAnsi" w:hAnsiTheme="majorHAnsi"/>
        </w:rPr>
        <w:t>reliable</w:t>
      </w:r>
      <w:r w:rsidRPr="00716006">
        <w:rPr>
          <w:rFonts w:asciiTheme="majorHAnsi" w:hAnsiTheme="majorHAnsi"/>
        </w:rPr>
        <w:t xml:space="preserve"> supervision strategies and not perform other duties while responsible for the supervision of children.</w:t>
      </w:r>
    </w:p>
    <w:p w14:paraId="6F583F95" w14:textId="1EC38976" w:rsidR="00114E35" w:rsidRPr="00716006" w:rsidRDefault="00114E35"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Listen closely to children whilst supervising areas that may not be in a direct line of sight</w:t>
      </w:r>
      <w:r w:rsidR="004572E5" w:rsidRPr="00716006">
        <w:rPr>
          <w:rFonts w:asciiTheme="majorHAnsi" w:hAnsiTheme="majorHAnsi"/>
        </w:rPr>
        <w:t>.</w:t>
      </w:r>
    </w:p>
    <w:p w14:paraId="5961AA74" w14:textId="31D412B8" w:rsidR="00114E35" w:rsidRPr="00716006" w:rsidRDefault="00114E35"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Scan and look around the area to observe a</w:t>
      </w:r>
      <w:r w:rsidR="004572E5" w:rsidRPr="00716006">
        <w:rPr>
          <w:rFonts w:asciiTheme="majorHAnsi" w:hAnsiTheme="majorHAnsi"/>
        </w:rPr>
        <w:t>ll the children in the vicinity.</w:t>
      </w:r>
    </w:p>
    <w:p w14:paraId="10DB2F74" w14:textId="2FDEF81C" w:rsidR="00114E35" w:rsidRPr="00716006" w:rsidRDefault="003A2D53" w:rsidP="00716006">
      <w:pPr>
        <w:pStyle w:val="ListParagraph"/>
        <w:numPr>
          <w:ilvl w:val="0"/>
          <w:numId w:val="28"/>
        </w:numPr>
        <w:spacing w:after="200" w:line="240" w:lineRule="auto"/>
        <w:rPr>
          <w:rFonts w:asciiTheme="majorHAnsi" w:hAnsiTheme="majorHAnsi"/>
        </w:rPr>
      </w:pPr>
      <w:r w:rsidRPr="00716006">
        <w:rPr>
          <w:rFonts w:asciiTheme="majorHAnsi" w:hAnsiTheme="majorHAnsi"/>
        </w:rPr>
        <w:t>There is a mixture of activities to allow for appropriate supervision</w:t>
      </w:r>
      <w:r w:rsidR="004572E5" w:rsidRPr="00716006">
        <w:rPr>
          <w:rFonts w:asciiTheme="majorHAnsi" w:hAnsiTheme="majorHAnsi"/>
        </w:rPr>
        <w:t>.</w:t>
      </w:r>
      <w:r w:rsidRPr="00716006">
        <w:rPr>
          <w:rFonts w:asciiTheme="majorHAnsi" w:hAnsiTheme="majorHAnsi"/>
        </w:rPr>
        <w:t xml:space="preserve"> </w:t>
      </w:r>
    </w:p>
    <w:p w14:paraId="42A6EF6D" w14:textId="77777777" w:rsidR="003A2D53" w:rsidRPr="00716006" w:rsidRDefault="003A2D53" w:rsidP="00716006">
      <w:pPr>
        <w:pStyle w:val="ListParagraph"/>
        <w:spacing w:after="200" w:line="240" w:lineRule="auto"/>
        <w:rPr>
          <w:rFonts w:asciiTheme="majorHAnsi" w:hAnsiTheme="majorHAnsi"/>
        </w:rPr>
      </w:pPr>
    </w:p>
    <w:p w14:paraId="42606DE1" w14:textId="77777777" w:rsidR="00133BA3" w:rsidRPr="00716006" w:rsidRDefault="00133BA3" w:rsidP="00716006">
      <w:pPr>
        <w:spacing w:line="240" w:lineRule="auto"/>
        <w:rPr>
          <w:rFonts w:asciiTheme="majorHAnsi" w:hAnsiTheme="majorHAnsi"/>
        </w:rPr>
      </w:pPr>
      <w:r w:rsidRPr="00716006">
        <w:rPr>
          <w:rFonts w:asciiTheme="majorHAnsi" w:hAnsiTheme="majorHAnsi"/>
          <w:color w:val="34ABC1"/>
        </w:rPr>
        <w:t>Consideration will be given to the design and arrangement of children’s environments to support active supervision by:</w:t>
      </w:r>
    </w:p>
    <w:p w14:paraId="086420EA" w14:textId="17E106CB" w:rsidR="00133BA3" w:rsidRPr="00716006" w:rsidRDefault="00133BA3" w:rsidP="00716006">
      <w:pPr>
        <w:numPr>
          <w:ilvl w:val="0"/>
          <w:numId w:val="16"/>
        </w:numPr>
        <w:spacing w:after="200" w:line="240" w:lineRule="auto"/>
        <w:rPr>
          <w:rFonts w:asciiTheme="majorHAnsi" w:hAnsiTheme="majorHAnsi"/>
        </w:rPr>
      </w:pPr>
      <w:r w:rsidRPr="00716006">
        <w:rPr>
          <w:rFonts w:asciiTheme="majorHAnsi" w:hAnsiTheme="majorHAnsi"/>
        </w:rPr>
        <w:t>Using supervision skills to recognise areas of risk therefore reducing the potential for injury or incident to children and adults</w:t>
      </w:r>
      <w:r w:rsidR="004572E5" w:rsidRPr="00716006">
        <w:rPr>
          <w:rFonts w:asciiTheme="majorHAnsi" w:hAnsiTheme="majorHAnsi"/>
        </w:rPr>
        <w:t>.</w:t>
      </w:r>
    </w:p>
    <w:p w14:paraId="044F7220" w14:textId="2ECE4B33" w:rsidR="00133BA3" w:rsidRPr="00716006" w:rsidRDefault="00133BA3" w:rsidP="00716006">
      <w:pPr>
        <w:numPr>
          <w:ilvl w:val="0"/>
          <w:numId w:val="16"/>
        </w:numPr>
        <w:spacing w:after="200" w:line="240" w:lineRule="auto"/>
        <w:rPr>
          <w:rFonts w:asciiTheme="majorHAnsi" w:hAnsiTheme="majorHAnsi"/>
        </w:rPr>
      </w:pPr>
      <w:r w:rsidRPr="00716006">
        <w:rPr>
          <w:rFonts w:asciiTheme="majorHAnsi" w:hAnsiTheme="majorHAnsi"/>
        </w:rPr>
        <w:t>Guiding Educators to make decisions about when children’s play needs to be interrupted and redirected</w:t>
      </w:r>
      <w:r w:rsidR="004572E5" w:rsidRPr="00716006">
        <w:rPr>
          <w:rFonts w:asciiTheme="majorHAnsi" w:hAnsiTheme="majorHAnsi"/>
        </w:rPr>
        <w:t>.</w:t>
      </w:r>
    </w:p>
    <w:p w14:paraId="76D9E32E" w14:textId="3B27B8DF" w:rsidR="00133BA3" w:rsidRPr="00716006" w:rsidRDefault="00133BA3" w:rsidP="00716006">
      <w:pPr>
        <w:numPr>
          <w:ilvl w:val="0"/>
          <w:numId w:val="16"/>
        </w:numPr>
        <w:spacing w:after="200" w:line="240" w:lineRule="auto"/>
        <w:rPr>
          <w:rFonts w:asciiTheme="majorHAnsi" w:hAnsiTheme="majorHAnsi"/>
        </w:rPr>
      </w:pPr>
      <w:r w:rsidRPr="00716006">
        <w:rPr>
          <w:rFonts w:asciiTheme="majorHAnsi" w:hAnsiTheme="majorHAnsi"/>
        </w:rPr>
        <w:t>Supporting Educators with specific strategies</w:t>
      </w:r>
      <w:r w:rsidR="004572E5" w:rsidRPr="00716006">
        <w:rPr>
          <w:rFonts w:asciiTheme="majorHAnsi" w:hAnsiTheme="majorHAnsi"/>
        </w:rPr>
        <w:t>.</w:t>
      </w:r>
    </w:p>
    <w:p w14:paraId="1FED4656" w14:textId="4BD1971E" w:rsidR="00133BA3" w:rsidRPr="00716006" w:rsidRDefault="00133BA3" w:rsidP="00716006">
      <w:pPr>
        <w:numPr>
          <w:ilvl w:val="0"/>
          <w:numId w:val="16"/>
        </w:numPr>
        <w:spacing w:after="200" w:line="240" w:lineRule="auto"/>
        <w:rPr>
          <w:rFonts w:asciiTheme="majorHAnsi" w:hAnsiTheme="majorHAnsi"/>
        </w:rPr>
      </w:pPr>
      <w:r w:rsidRPr="00716006">
        <w:rPr>
          <w:rFonts w:asciiTheme="majorHAnsi" w:hAnsiTheme="majorHAnsi"/>
        </w:rPr>
        <w:t xml:space="preserve">Providing consistent supervision strategies when the </w:t>
      </w:r>
      <w:r w:rsidR="00453549" w:rsidRPr="00244608">
        <w:rPr>
          <w:rFonts w:asciiTheme="majorHAnsi" w:hAnsiTheme="majorHAnsi"/>
        </w:rPr>
        <w:t>S</w:t>
      </w:r>
      <w:r w:rsidRPr="00244608">
        <w:rPr>
          <w:rFonts w:asciiTheme="majorHAnsi" w:hAnsiTheme="majorHAnsi"/>
        </w:rPr>
        <w:t>ervice</w:t>
      </w:r>
      <w:r w:rsidRPr="00716006">
        <w:rPr>
          <w:rFonts w:asciiTheme="majorHAnsi" w:hAnsiTheme="majorHAnsi"/>
        </w:rPr>
        <w:t xml:space="preserve"> requires relief Educators</w:t>
      </w:r>
      <w:r w:rsidR="004572E5" w:rsidRPr="00716006">
        <w:rPr>
          <w:rFonts w:asciiTheme="majorHAnsi" w:hAnsiTheme="majorHAnsi"/>
        </w:rPr>
        <w:t>.</w:t>
      </w:r>
    </w:p>
    <w:p w14:paraId="3C59E2BC" w14:textId="54106F34" w:rsidR="003A2D53" w:rsidRPr="00716006" w:rsidRDefault="00133BA3" w:rsidP="00716006">
      <w:pPr>
        <w:numPr>
          <w:ilvl w:val="0"/>
          <w:numId w:val="16"/>
        </w:numPr>
        <w:spacing w:after="200" w:line="240" w:lineRule="auto"/>
        <w:rPr>
          <w:rFonts w:asciiTheme="majorHAnsi" w:hAnsiTheme="majorHAnsi"/>
        </w:rPr>
      </w:pPr>
      <w:r w:rsidRPr="00716006">
        <w:rPr>
          <w:rFonts w:asciiTheme="majorHAnsi" w:hAnsiTheme="majorHAnsi"/>
        </w:rPr>
        <w:t xml:space="preserve">Providing direct, constant and proximal monitoring to children undertaking activities that involve some risk and recognising when the ratio of educators to </w:t>
      </w:r>
      <w:r w:rsidR="004572E5" w:rsidRPr="00716006">
        <w:rPr>
          <w:rFonts w:asciiTheme="majorHAnsi" w:hAnsiTheme="majorHAnsi"/>
        </w:rPr>
        <w:t>children needs to be increased.</w:t>
      </w:r>
    </w:p>
    <w:p w14:paraId="3A6F38F6" w14:textId="77777777" w:rsidR="005D54BA" w:rsidRPr="00716006" w:rsidRDefault="005D54BA" w:rsidP="00716006">
      <w:pPr>
        <w:rPr>
          <w:rFonts w:asciiTheme="majorHAnsi" w:hAnsiTheme="majorHAnsi"/>
          <w:b/>
        </w:rPr>
      </w:pPr>
      <w:r w:rsidRPr="00716006">
        <w:rPr>
          <w:rFonts w:asciiTheme="majorHAnsi" w:hAnsiTheme="majorHAnsi"/>
          <w:b/>
        </w:rPr>
        <w:lastRenderedPageBreak/>
        <w:t>Source</w:t>
      </w:r>
    </w:p>
    <w:tbl>
      <w:tblPr>
        <w:tblStyle w:val="GridTable1Light-Accent31"/>
        <w:tblW w:w="0" w:type="auto"/>
        <w:tblLook w:val="04A0" w:firstRow="1" w:lastRow="0" w:firstColumn="1" w:lastColumn="0" w:noHBand="0" w:noVBand="1"/>
      </w:tblPr>
      <w:tblGrid>
        <w:gridCol w:w="9350"/>
      </w:tblGrid>
      <w:tr w:rsidR="005D54BA" w:rsidRPr="00716006" w14:paraId="6765831F" w14:textId="77777777" w:rsidTr="00231F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07E086B" w14:textId="1BC56C88" w:rsidR="001858F2" w:rsidRPr="00244608" w:rsidRDefault="005D54BA" w:rsidP="00716006">
            <w:pPr>
              <w:pStyle w:val="ListParagraph"/>
              <w:numPr>
                <w:ilvl w:val="0"/>
                <w:numId w:val="22"/>
              </w:numPr>
              <w:rPr>
                <w:rFonts w:asciiTheme="majorHAnsi" w:hAnsiTheme="majorHAnsi"/>
                <w:b w:val="0"/>
              </w:rPr>
            </w:pPr>
            <w:r w:rsidRPr="00716006">
              <w:rPr>
                <w:rFonts w:asciiTheme="majorHAnsi" w:hAnsiTheme="majorHAnsi"/>
                <w:b w:val="0"/>
              </w:rPr>
              <w:t xml:space="preserve">Australian Children’s </w:t>
            </w:r>
            <w:r w:rsidR="001858F2" w:rsidRPr="00716006">
              <w:rPr>
                <w:rFonts w:asciiTheme="majorHAnsi" w:hAnsiTheme="majorHAnsi"/>
                <w:b w:val="0"/>
              </w:rPr>
              <w:t>Education &amp;</w:t>
            </w:r>
            <w:r w:rsidRPr="00716006">
              <w:rPr>
                <w:rFonts w:asciiTheme="majorHAnsi" w:hAnsiTheme="majorHAnsi"/>
                <w:b w:val="0"/>
              </w:rPr>
              <w:t xml:space="preserve"> Care Quality </w:t>
            </w:r>
            <w:r w:rsidRPr="00244608">
              <w:rPr>
                <w:rFonts w:asciiTheme="majorHAnsi" w:hAnsiTheme="majorHAnsi"/>
                <w:b w:val="0"/>
              </w:rPr>
              <w:t xml:space="preserve">Authority. </w:t>
            </w:r>
          </w:p>
          <w:p w14:paraId="57E906D0" w14:textId="725B48A5" w:rsidR="005D54BA" w:rsidRPr="00244608" w:rsidRDefault="005D54BA" w:rsidP="00716006">
            <w:pPr>
              <w:pStyle w:val="ListParagraph"/>
              <w:numPr>
                <w:ilvl w:val="0"/>
                <w:numId w:val="22"/>
              </w:numPr>
              <w:rPr>
                <w:rFonts w:asciiTheme="majorHAnsi" w:hAnsiTheme="majorHAnsi"/>
                <w:b w:val="0"/>
              </w:rPr>
            </w:pPr>
            <w:r w:rsidRPr="00244608">
              <w:rPr>
                <w:rFonts w:asciiTheme="majorHAnsi" w:hAnsiTheme="majorHAnsi"/>
                <w:b w:val="0"/>
              </w:rPr>
              <w:t xml:space="preserve">Guide to the Education and Care Services National Law and the Education and Care Services National Regulations  </w:t>
            </w:r>
          </w:p>
          <w:p w14:paraId="21B7446A" w14:textId="77777777" w:rsidR="005D54BA" w:rsidRPr="00244608" w:rsidRDefault="005D54BA" w:rsidP="00716006">
            <w:pPr>
              <w:pStyle w:val="ListParagraph"/>
              <w:numPr>
                <w:ilvl w:val="0"/>
                <w:numId w:val="22"/>
              </w:numPr>
              <w:rPr>
                <w:rFonts w:asciiTheme="majorHAnsi" w:hAnsiTheme="majorHAnsi"/>
                <w:b w:val="0"/>
              </w:rPr>
            </w:pPr>
            <w:r w:rsidRPr="00244608">
              <w:rPr>
                <w:rFonts w:asciiTheme="majorHAnsi" w:hAnsiTheme="majorHAnsi"/>
                <w:b w:val="0"/>
              </w:rPr>
              <w:t>ECA Code of Ethics.</w:t>
            </w:r>
          </w:p>
          <w:p w14:paraId="0EC84ABC" w14:textId="0041FB71" w:rsidR="005D54BA" w:rsidRPr="00244608" w:rsidRDefault="005D54BA" w:rsidP="00716006">
            <w:pPr>
              <w:pStyle w:val="ListParagraph"/>
              <w:numPr>
                <w:ilvl w:val="0"/>
                <w:numId w:val="22"/>
              </w:numPr>
              <w:rPr>
                <w:rFonts w:asciiTheme="majorHAnsi" w:hAnsiTheme="majorHAnsi"/>
                <w:b w:val="0"/>
              </w:rPr>
            </w:pPr>
            <w:r w:rsidRPr="00244608">
              <w:rPr>
                <w:rFonts w:asciiTheme="majorHAnsi" w:hAnsiTheme="majorHAnsi"/>
                <w:b w:val="0"/>
              </w:rPr>
              <w:t xml:space="preserve">Australian Children’s Education  &amp; Care Quality Authority. </w:t>
            </w:r>
          </w:p>
          <w:p w14:paraId="34E7D8ED" w14:textId="77777777" w:rsidR="005D54BA" w:rsidRPr="00244608" w:rsidRDefault="005D54BA" w:rsidP="00716006">
            <w:pPr>
              <w:pStyle w:val="ListParagraph"/>
              <w:numPr>
                <w:ilvl w:val="0"/>
                <w:numId w:val="22"/>
              </w:numPr>
              <w:rPr>
                <w:rFonts w:asciiTheme="majorHAnsi" w:hAnsiTheme="majorHAnsi"/>
                <w:b w:val="0"/>
              </w:rPr>
            </w:pPr>
            <w:r w:rsidRPr="00244608">
              <w:rPr>
                <w:rFonts w:asciiTheme="majorHAnsi" w:hAnsiTheme="majorHAnsi"/>
                <w:b w:val="0"/>
              </w:rPr>
              <w:t xml:space="preserve">Guide to the National Quality Standard. </w:t>
            </w:r>
          </w:p>
          <w:p w14:paraId="3D79D2A4" w14:textId="77777777" w:rsidR="005D54BA" w:rsidRPr="00244608" w:rsidRDefault="005D54BA" w:rsidP="00716006">
            <w:pPr>
              <w:pStyle w:val="ListParagraph"/>
              <w:numPr>
                <w:ilvl w:val="0"/>
                <w:numId w:val="22"/>
              </w:numPr>
              <w:rPr>
                <w:rFonts w:asciiTheme="majorHAnsi" w:hAnsiTheme="majorHAnsi"/>
                <w:b w:val="0"/>
              </w:rPr>
            </w:pPr>
            <w:r w:rsidRPr="00244608">
              <w:rPr>
                <w:rFonts w:asciiTheme="majorHAnsi" w:hAnsiTheme="majorHAnsi"/>
                <w:b w:val="0"/>
              </w:rPr>
              <w:t xml:space="preserve">Frith, John Dr &amp; Kambouris, Nita &amp; O'Grady, Onagh &amp; University of New South Wales. School of Public Health and Community Medicine (2003). </w:t>
            </w:r>
            <w:r w:rsidRPr="00244608">
              <w:rPr>
                <w:rFonts w:asciiTheme="majorHAnsi" w:hAnsiTheme="majorHAnsi"/>
                <w:b w:val="0"/>
                <w:iCs/>
              </w:rPr>
              <w:t>Health &amp; safety in children's centres : model policies &amp; practices</w:t>
            </w:r>
            <w:r w:rsidRPr="00244608">
              <w:rPr>
                <w:rFonts w:asciiTheme="majorHAnsi" w:hAnsiTheme="majorHAnsi"/>
                <w:b w:val="0"/>
              </w:rPr>
              <w:t xml:space="preserve"> (2nd ed). School of Public Health and Community Medicine, University of New South Wales on behalf of the Australian Early Childhood Association (NSW Branch), and the NSW Children's Services Health and Safety Committee, [Sydney]</w:t>
            </w:r>
          </w:p>
          <w:p w14:paraId="3069379B" w14:textId="77777777" w:rsidR="005D54BA" w:rsidRPr="00244608" w:rsidRDefault="005D54BA" w:rsidP="00716006">
            <w:pPr>
              <w:pStyle w:val="ListParagraph"/>
              <w:numPr>
                <w:ilvl w:val="0"/>
                <w:numId w:val="22"/>
              </w:numPr>
              <w:rPr>
                <w:rFonts w:asciiTheme="majorHAnsi" w:hAnsiTheme="majorHAnsi" w:cs="Gill Sans"/>
                <w:b w:val="0"/>
              </w:rPr>
            </w:pPr>
            <w:r w:rsidRPr="00244608">
              <w:rPr>
                <w:rFonts w:asciiTheme="majorHAnsi" w:hAnsiTheme="majorHAnsi" w:cs="Gill Sans"/>
                <w:b w:val="0"/>
              </w:rPr>
              <w:t xml:space="preserve">Tansey, Sonja. (2005, September 2005). Supervision in Children's Services. </w:t>
            </w:r>
            <w:r w:rsidRPr="00244608">
              <w:rPr>
                <w:rFonts w:asciiTheme="majorHAnsi" w:hAnsiTheme="majorHAnsi" w:cs="Gill Sans"/>
                <w:b w:val="0"/>
                <w:iCs/>
              </w:rPr>
              <w:t>Putting Children First</w:t>
            </w:r>
            <w:r w:rsidRPr="00244608">
              <w:rPr>
                <w:rFonts w:asciiTheme="majorHAnsi" w:hAnsiTheme="majorHAnsi" w:cs="Gill Sans"/>
                <w:b w:val="0"/>
              </w:rPr>
              <w:t xml:space="preserve">, the Newsletter of the National Childcare Accreditation Council (NCAC) Issue 15, p. 8-11. </w:t>
            </w:r>
          </w:p>
          <w:p w14:paraId="7139FB19" w14:textId="77777777" w:rsidR="008805B1" w:rsidRDefault="008805B1" w:rsidP="00716006">
            <w:pPr>
              <w:pStyle w:val="ListParagraph"/>
              <w:numPr>
                <w:ilvl w:val="0"/>
                <w:numId w:val="22"/>
              </w:numPr>
              <w:rPr>
                <w:rFonts w:asciiTheme="majorHAnsi" w:hAnsiTheme="majorHAnsi" w:cs="Gill Sans"/>
                <w:b w:val="0"/>
              </w:rPr>
            </w:pPr>
            <w:r w:rsidRPr="00244608">
              <w:rPr>
                <w:rFonts w:asciiTheme="majorHAnsi" w:hAnsiTheme="majorHAnsi" w:cs="Gill Sans"/>
                <w:b w:val="0"/>
              </w:rPr>
              <w:t>Revised National Quality Standard</w:t>
            </w:r>
          </w:p>
          <w:p w14:paraId="0592AF8E" w14:textId="5862F09B" w:rsidR="00244608" w:rsidRPr="00716006" w:rsidRDefault="00244608" w:rsidP="00716006">
            <w:pPr>
              <w:pStyle w:val="ListParagraph"/>
              <w:numPr>
                <w:ilvl w:val="0"/>
                <w:numId w:val="22"/>
              </w:numPr>
              <w:rPr>
                <w:rFonts w:asciiTheme="majorHAnsi" w:hAnsiTheme="majorHAnsi" w:cs="Gill Sans"/>
                <w:b w:val="0"/>
              </w:rPr>
            </w:pPr>
            <w:r>
              <w:rPr>
                <w:rFonts w:asciiTheme="majorHAnsi" w:hAnsiTheme="majorHAnsi" w:cs="Gill Sans"/>
                <w:b w:val="0"/>
              </w:rPr>
              <w:t>Childcare Centre Desktop</w:t>
            </w:r>
            <w:bookmarkStart w:id="1" w:name="_GoBack"/>
            <w:bookmarkEnd w:id="1"/>
          </w:p>
        </w:tc>
      </w:tr>
    </w:tbl>
    <w:p w14:paraId="3C64205E" w14:textId="77777777" w:rsidR="005D54BA" w:rsidRPr="00716006" w:rsidRDefault="005D54BA" w:rsidP="00716006">
      <w:pPr>
        <w:rPr>
          <w:rFonts w:asciiTheme="majorHAnsi" w:hAnsiTheme="majorHAnsi"/>
          <w:color w:val="34ABC1"/>
        </w:rPr>
      </w:pPr>
    </w:p>
    <w:p w14:paraId="3131F414" w14:textId="77777777" w:rsidR="009F6B28" w:rsidRPr="00716006" w:rsidRDefault="009F6B28" w:rsidP="00716006">
      <w:pPr>
        <w:spacing w:line="240" w:lineRule="auto"/>
        <w:rPr>
          <w:rFonts w:asciiTheme="majorHAnsi" w:hAnsiTheme="majorHAnsi"/>
          <w:b/>
        </w:rPr>
      </w:pPr>
    </w:p>
    <w:p w14:paraId="683A8366" w14:textId="77777777" w:rsidR="005D54BA" w:rsidRPr="00716006" w:rsidRDefault="005D54BA" w:rsidP="00716006">
      <w:pPr>
        <w:spacing w:line="240" w:lineRule="auto"/>
        <w:rPr>
          <w:rFonts w:asciiTheme="majorHAnsi" w:hAnsiTheme="majorHAnsi"/>
          <w:b/>
        </w:rPr>
      </w:pPr>
      <w:r w:rsidRPr="00716006">
        <w:rPr>
          <w:rFonts w:asciiTheme="majorHAnsi" w:hAnsiTheme="majorHAnsi"/>
          <w:b/>
        </w:rPr>
        <w:t>Review</w:t>
      </w:r>
    </w:p>
    <w:tbl>
      <w:tblPr>
        <w:tblStyle w:val="GridTable1Light-Accent31"/>
        <w:tblW w:w="0" w:type="auto"/>
        <w:tblLook w:val="04A0" w:firstRow="1" w:lastRow="0" w:firstColumn="1" w:lastColumn="0" w:noHBand="0" w:noVBand="1"/>
      </w:tblPr>
      <w:tblGrid>
        <w:gridCol w:w="1809"/>
        <w:gridCol w:w="5954"/>
        <w:gridCol w:w="1813"/>
      </w:tblGrid>
      <w:tr w:rsidR="009A356C" w:rsidRPr="00716006" w14:paraId="66FA3ED9" w14:textId="77777777" w:rsidTr="00880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B106446" w14:textId="77777777" w:rsidR="009A356C" w:rsidRPr="00716006" w:rsidRDefault="009A356C" w:rsidP="00716006">
            <w:pPr>
              <w:spacing w:line="360" w:lineRule="auto"/>
              <w:rPr>
                <w:rFonts w:ascii="Calibri Light" w:hAnsi="Calibri Light"/>
              </w:rPr>
            </w:pPr>
            <w:r w:rsidRPr="00716006">
              <w:rPr>
                <w:rFonts w:ascii="Calibri Light" w:hAnsi="Calibri Light"/>
              </w:rPr>
              <w:t xml:space="preserve">Policy Reviewed </w:t>
            </w:r>
          </w:p>
        </w:tc>
        <w:tc>
          <w:tcPr>
            <w:tcW w:w="5954"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EE3C545" w14:textId="77777777" w:rsidR="009A356C" w:rsidRPr="00716006" w:rsidRDefault="009A356C" w:rsidP="0071600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313BB03" w14:textId="77777777" w:rsidR="009A356C" w:rsidRPr="00716006" w:rsidRDefault="009A356C" w:rsidP="00716006">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 xml:space="preserve">Next Review Date </w:t>
            </w:r>
          </w:p>
        </w:tc>
      </w:tr>
      <w:tr w:rsidR="009A356C" w:rsidRPr="00716006" w14:paraId="27FCCD65" w14:textId="77777777" w:rsidTr="008805B1">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72771EF6" w14:textId="77777777" w:rsidR="009A356C" w:rsidRPr="00716006" w:rsidRDefault="00652E88" w:rsidP="00716006">
            <w:pPr>
              <w:spacing w:line="360" w:lineRule="auto"/>
              <w:rPr>
                <w:rFonts w:ascii="Calibri Light" w:hAnsi="Calibri Light"/>
                <w:b w:val="0"/>
              </w:rPr>
            </w:pPr>
            <w:r w:rsidRPr="00716006">
              <w:rPr>
                <w:rFonts w:ascii="Calibri Light" w:hAnsi="Calibri Light"/>
                <w:b w:val="0"/>
              </w:rPr>
              <w:t>April</w:t>
            </w:r>
            <w:r w:rsidR="009A356C" w:rsidRPr="00716006">
              <w:rPr>
                <w:rFonts w:ascii="Calibri Light" w:hAnsi="Calibri Light"/>
                <w:b w:val="0"/>
              </w:rPr>
              <w:t xml:space="preserve"> 201</w:t>
            </w:r>
            <w:r w:rsidRPr="00716006">
              <w:rPr>
                <w:rFonts w:ascii="Calibri Light" w:hAnsi="Calibri Light"/>
                <w:b w:val="0"/>
              </w:rPr>
              <w:t>7</w:t>
            </w:r>
          </w:p>
          <w:p w14:paraId="5EEBA7EB" w14:textId="77777777" w:rsidR="008F46CC" w:rsidRPr="00716006" w:rsidRDefault="008F46CC" w:rsidP="00716006">
            <w:pPr>
              <w:spacing w:line="360" w:lineRule="auto"/>
              <w:rPr>
                <w:rFonts w:ascii="Calibri Light" w:hAnsi="Calibri Light"/>
                <w:b w:val="0"/>
              </w:rPr>
            </w:pPr>
          </w:p>
          <w:p w14:paraId="1195D996" w14:textId="77777777" w:rsidR="008F46CC" w:rsidRPr="00716006" w:rsidRDefault="008F46CC" w:rsidP="00716006">
            <w:pPr>
              <w:spacing w:line="360" w:lineRule="auto"/>
              <w:rPr>
                <w:rFonts w:ascii="Calibri Light" w:hAnsi="Calibri Light"/>
                <w:b w:val="0"/>
              </w:rPr>
            </w:pPr>
          </w:p>
          <w:p w14:paraId="294A0617" w14:textId="3CC90298" w:rsidR="008F46CC" w:rsidRPr="00716006" w:rsidRDefault="008F46CC" w:rsidP="00716006">
            <w:pPr>
              <w:spacing w:line="360" w:lineRule="auto"/>
              <w:rPr>
                <w:rFonts w:ascii="Calibri Light" w:hAnsi="Calibri Light"/>
                <w:b w:val="0"/>
              </w:rPr>
            </w:pPr>
            <w:r w:rsidRPr="00716006">
              <w:rPr>
                <w:rFonts w:ascii="Calibri Light" w:hAnsi="Calibri Light"/>
                <w:b w:val="0"/>
              </w:rPr>
              <w:t>Aug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32FA2AE" w14:textId="77777777" w:rsidR="009A356C" w:rsidRPr="00716006" w:rsidRDefault="009A356C"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Minor changes made to Educators</w:t>
            </w:r>
            <w:r w:rsidR="003A2D53" w:rsidRPr="00716006">
              <w:rPr>
                <w:rFonts w:ascii="Calibri Light" w:hAnsi="Calibri Light"/>
              </w:rPr>
              <w:t xml:space="preserve"> and Nominated Supervisor</w:t>
            </w:r>
            <w:r w:rsidRPr="00716006">
              <w:rPr>
                <w:rFonts w:ascii="Calibri Light" w:hAnsi="Calibri Light"/>
              </w:rPr>
              <w:t xml:space="preserve"> roles and responsibili</w:t>
            </w:r>
            <w:r w:rsidR="003A2D53" w:rsidRPr="00716006">
              <w:rPr>
                <w:rFonts w:ascii="Calibri Light" w:hAnsi="Calibri Light"/>
              </w:rPr>
              <w:t xml:space="preserve">ties to ensure a compliant and safe environment for children. </w:t>
            </w:r>
            <w:r w:rsidRPr="00716006">
              <w:rPr>
                <w:rFonts w:ascii="Calibri Light" w:hAnsi="Calibri Light"/>
              </w:rPr>
              <w:t xml:space="preserve"> </w:t>
            </w:r>
          </w:p>
          <w:p w14:paraId="17D8727B" w14:textId="247FE021" w:rsidR="0030081B" w:rsidRPr="00716006" w:rsidRDefault="0030081B"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Updated to meet the National Law and/or National Regulations in respect of a serious incidents and notification purposes.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5AC8F28" w14:textId="31F69667" w:rsidR="009A356C" w:rsidRPr="00716006" w:rsidRDefault="003A2D53"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April 2018</w:t>
            </w:r>
          </w:p>
        </w:tc>
      </w:tr>
      <w:tr w:rsidR="008805B1" w14:paraId="1E108AAC" w14:textId="77777777" w:rsidTr="008805B1">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FE89793" w14:textId="02637EFA" w:rsidR="008805B1" w:rsidRPr="001858F2" w:rsidRDefault="00E12E0B" w:rsidP="00716006">
            <w:pPr>
              <w:spacing w:line="360" w:lineRule="auto"/>
              <w:rPr>
                <w:rFonts w:ascii="Calibri Light" w:hAnsi="Calibri Light"/>
                <w:b w:val="0"/>
              </w:rPr>
            </w:pPr>
            <w:r w:rsidRPr="001858F2">
              <w:rPr>
                <w:rFonts w:ascii="Calibri Light" w:hAnsi="Calibri Light"/>
                <w:b w:val="0"/>
              </w:rPr>
              <w:t>October</w:t>
            </w:r>
            <w:r w:rsidR="008805B1" w:rsidRPr="001858F2">
              <w:rPr>
                <w:rFonts w:ascii="Calibri Light" w:hAnsi="Calibri Light"/>
                <w:b w:val="0"/>
              </w:rPr>
              <w:t xml:space="preserve"> 2017</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2E5712D" w14:textId="77777777" w:rsidR="00E12E0B" w:rsidRPr="00716006" w:rsidRDefault="00E12E0B" w:rsidP="00716006">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16006">
              <w:rPr>
                <w:rFonts w:asciiTheme="majorHAnsi" w:hAnsiTheme="majorHAnsi"/>
              </w:rPr>
              <w:t>Updated the references to comply with the revised National Quality Standard</w:t>
            </w:r>
          </w:p>
          <w:p w14:paraId="390BA9A9" w14:textId="77777777" w:rsidR="008805B1" w:rsidRPr="00716006"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F788845" w14:textId="650965C0" w:rsidR="008805B1" w:rsidRDefault="008805B1"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16006">
              <w:rPr>
                <w:rFonts w:ascii="Calibri Light" w:hAnsi="Calibri Light"/>
              </w:rPr>
              <w:t>April 2018</w:t>
            </w:r>
          </w:p>
        </w:tc>
      </w:tr>
      <w:tr w:rsidR="001858F2" w14:paraId="6C3F0455" w14:textId="77777777" w:rsidTr="008805B1">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FC8F465" w14:textId="4916F835" w:rsidR="001858F2" w:rsidRPr="001858F2" w:rsidRDefault="001858F2" w:rsidP="00716006">
            <w:pPr>
              <w:spacing w:line="360" w:lineRule="auto"/>
              <w:rPr>
                <w:rFonts w:ascii="Calibri Light" w:hAnsi="Calibri Light"/>
                <w:b w:val="0"/>
              </w:rPr>
            </w:pPr>
            <w:r w:rsidRPr="001858F2">
              <w:rPr>
                <w:rFonts w:ascii="Calibri Light" w:hAnsi="Calibri Light"/>
                <w:b w:val="0"/>
              </w:rPr>
              <w:t>April 2018</w:t>
            </w:r>
          </w:p>
        </w:tc>
        <w:tc>
          <w:tcPr>
            <w:tcW w:w="5954"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4603766" w14:textId="77777777" w:rsidR="000C081E" w:rsidRDefault="000C081E" w:rsidP="000C081E">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 xml:space="preserve">Minor terminology and grammatical adjustments made to further support understanding and implementation </w:t>
            </w:r>
          </w:p>
          <w:p w14:paraId="7A3A017E" w14:textId="77777777" w:rsidR="000C081E" w:rsidRDefault="000C081E" w:rsidP="000C081E">
            <w:pPr>
              <w:cnfStyle w:val="000000000000" w:firstRow="0" w:lastRow="0" w:firstColumn="0" w:lastColumn="0" w:oddVBand="0" w:evenVBand="0" w:oddHBand="0" w:evenHBand="0" w:firstRowFirstColumn="0" w:firstRowLastColumn="0" w:lastRowFirstColumn="0" w:lastRowLastColumn="0"/>
              <w:rPr>
                <w:rFonts w:ascii="Calibri Light" w:hAnsi="Calibri Light"/>
              </w:rPr>
            </w:pPr>
          </w:p>
          <w:p w14:paraId="6B54AF79" w14:textId="1E583CE1" w:rsidR="001858F2" w:rsidRPr="00716006" w:rsidRDefault="000C081E" w:rsidP="000C081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Calibri Light" w:hAnsi="Calibri Light"/>
              </w:rPr>
              <w:t>Included the list of related policies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2ADC9B50" w14:textId="24DDB778" w:rsidR="001858F2" w:rsidRPr="00716006" w:rsidRDefault="001858F2" w:rsidP="00716006">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April 2019</w:t>
            </w:r>
          </w:p>
        </w:tc>
      </w:tr>
    </w:tbl>
    <w:p w14:paraId="286069B2" w14:textId="77777777" w:rsidR="009A356C" w:rsidRDefault="009A356C" w:rsidP="00716006">
      <w:pPr>
        <w:spacing w:after="0" w:line="360" w:lineRule="auto"/>
        <w:rPr>
          <w:rFonts w:ascii="Calibri Light" w:hAnsi="Calibri Light"/>
          <w:b/>
        </w:rPr>
      </w:pPr>
    </w:p>
    <w:p w14:paraId="1404AD64" w14:textId="77777777" w:rsidR="009A356C" w:rsidRPr="00A306A2" w:rsidRDefault="009A356C" w:rsidP="00716006">
      <w:pPr>
        <w:spacing w:line="240" w:lineRule="auto"/>
        <w:rPr>
          <w:rFonts w:asciiTheme="majorHAnsi" w:hAnsiTheme="majorHAnsi"/>
          <w:b/>
        </w:rPr>
      </w:pPr>
    </w:p>
    <w:p w14:paraId="773F0291" w14:textId="77777777" w:rsidR="004572E5" w:rsidRDefault="004572E5" w:rsidP="00716006">
      <w:pPr>
        <w:rPr>
          <w:rFonts w:asciiTheme="majorHAnsi" w:hAnsiTheme="majorHAnsi"/>
          <w:color w:val="34ABC1"/>
          <w:sz w:val="56"/>
        </w:rPr>
      </w:pPr>
    </w:p>
    <w:p w14:paraId="004A5CEE" w14:textId="77777777" w:rsidR="00295C6E" w:rsidRPr="00A306A2" w:rsidRDefault="00295C6E" w:rsidP="00716006">
      <w:pPr>
        <w:rPr>
          <w:rFonts w:asciiTheme="majorHAnsi" w:hAnsiTheme="majorHAnsi"/>
        </w:rPr>
      </w:pPr>
    </w:p>
    <w:sectPr w:rsidR="00295C6E" w:rsidRPr="00A306A2" w:rsidSect="00295C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69C0" w14:textId="77777777" w:rsidR="00311F54" w:rsidRDefault="00311F54" w:rsidP="00CB647A">
      <w:pPr>
        <w:spacing w:after="0" w:line="240" w:lineRule="auto"/>
      </w:pPr>
      <w:r>
        <w:separator/>
      </w:r>
    </w:p>
  </w:endnote>
  <w:endnote w:type="continuationSeparator" w:id="0">
    <w:p w14:paraId="0D991670" w14:textId="77777777" w:rsidR="00311F54" w:rsidRDefault="00311F54"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2085" w14:textId="77777777" w:rsidR="005749C4" w:rsidRDefault="00574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716D" w14:textId="6879BFAE" w:rsidR="00231F62" w:rsidRPr="00B82112" w:rsidRDefault="005749C4">
    <w:pPr>
      <w:pStyle w:val="Footer"/>
      <w:rPr>
        <w:color w:val="7F7F7F" w:themeColor="text1" w:themeTint="80"/>
      </w:rPr>
    </w:pPr>
    <w:r>
      <w:rPr>
        <w:noProof/>
        <w:color w:val="7F7F7F" w:themeColor="text1" w:themeTint="80"/>
      </w:rPr>
      <w:drawing>
        <wp:inline distT="0" distB="0" distL="0" distR="0" wp14:anchorId="286A30AC" wp14:editId="0ECCF904">
          <wp:extent cx="1178946" cy="527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08268" cy="540235"/>
                  </a:xfrm>
                  <a:prstGeom prst="rect">
                    <a:avLst/>
                  </a:prstGeom>
                </pic:spPr>
              </pic:pic>
            </a:graphicData>
          </a:graphic>
        </wp:inline>
      </w:drawing>
    </w:r>
    <w:r>
      <w:rPr>
        <w:color w:val="7F7F7F" w:themeColor="text1" w:themeTint="80"/>
      </w:rPr>
      <w:t xml:space="preserve">                            </w:t>
    </w:r>
    <w:r w:rsidR="00231F62" w:rsidRPr="00B82112">
      <w:rPr>
        <w:color w:val="7F7F7F" w:themeColor="text1" w:themeTint="80"/>
      </w:rPr>
      <w:t>Supervision Policy</w:t>
    </w:r>
    <w:r>
      <w:rPr>
        <w:color w:val="7F7F7F" w:themeColor="text1" w:themeTint="80"/>
      </w:rPr>
      <w:t xml:space="preserve">  - </w:t>
    </w:r>
    <w:r w:rsidR="00231F62">
      <w:rPr>
        <w:color w:val="7F7F7F" w:themeColor="text1" w:themeTint="80"/>
      </w:rPr>
      <w:t>Quality Area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9F7B" w14:textId="77777777" w:rsidR="005749C4" w:rsidRDefault="0057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5B153" w14:textId="77777777" w:rsidR="00311F54" w:rsidRDefault="00311F54" w:rsidP="00CB647A">
      <w:pPr>
        <w:spacing w:after="0" w:line="240" w:lineRule="auto"/>
      </w:pPr>
      <w:r>
        <w:separator/>
      </w:r>
    </w:p>
  </w:footnote>
  <w:footnote w:type="continuationSeparator" w:id="0">
    <w:p w14:paraId="512294A7" w14:textId="77777777" w:rsidR="00311F54" w:rsidRDefault="00311F54"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CF68C" w14:textId="77777777" w:rsidR="005749C4" w:rsidRDefault="00574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0E1C" w14:textId="77777777" w:rsidR="005749C4" w:rsidRDefault="00574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B116" w14:textId="77777777" w:rsidR="005749C4" w:rsidRDefault="00574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D6B"/>
    <w:multiLevelType w:val="hybridMultilevel"/>
    <w:tmpl w:val="D776488C"/>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3CC6374"/>
    <w:multiLevelType w:val="hybridMultilevel"/>
    <w:tmpl w:val="2682D22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680CA1"/>
    <w:multiLevelType w:val="hybridMultilevel"/>
    <w:tmpl w:val="6624CDDA"/>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7725A3"/>
    <w:multiLevelType w:val="hybridMultilevel"/>
    <w:tmpl w:val="122A262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275F5"/>
    <w:multiLevelType w:val="hybridMultilevel"/>
    <w:tmpl w:val="F9A2575A"/>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CCC2474"/>
    <w:multiLevelType w:val="hybridMultilevel"/>
    <w:tmpl w:val="69BE2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7D5009"/>
    <w:multiLevelType w:val="hybridMultilevel"/>
    <w:tmpl w:val="0D34D956"/>
    <w:lvl w:ilvl="0" w:tplc="5BA658CC">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D119AC"/>
    <w:multiLevelType w:val="hybridMultilevel"/>
    <w:tmpl w:val="18F25D16"/>
    <w:lvl w:ilvl="0" w:tplc="00000001">
      <w:start w:val="1"/>
      <w:numFmt w:val="bullet"/>
      <w:lvlText w:val="•"/>
      <w:lvlJc w:val="left"/>
      <w:pPr>
        <w:ind w:left="72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54F57EC4"/>
    <w:multiLevelType w:val="hybridMultilevel"/>
    <w:tmpl w:val="2FD69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CD46A2"/>
    <w:multiLevelType w:val="hybridMultilevel"/>
    <w:tmpl w:val="989E4C60"/>
    <w:lvl w:ilvl="0" w:tplc="C75CCAC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16006"/>
    <w:multiLevelType w:val="hybridMultilevel"/>
    <w:tmpl w:val="27B6B38A"/>
    <w:lvl w:ilvl="0" w:tplc="00000001">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521010"/>
    <w:multiLevelType w:val="hybridMultilevel"/>
    <w:tmpl w:val="EB8E3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9479E"/>
    <w:multiLevelType w:val="hybridMultilevel"/>
    <w:tmpl w:val="86F4C9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158A5"/>
    <w:multiLevelType w:val="hybridMultilevel"/>
    <w:tmpl w:val="15FA706C"/>
    <w:lvl w:ilvl="0" w:tplc="00000001">
      <w:start w:val="1"/>
      <w:numFmt w:val="bullet"/>
      <w:lvlText w:val="•"/>
      <w:lvlJc w:val="left"/>
      <w:pPr>
        <w:ind w:left="1440" w:hanging="360"/>
      </w:p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 w:numId="14">
    <w:abstractNumId w:val="5"/>
  </w:num>
  <w:num w:numId="15">
    <w:abstractNumId w:val="16"/>
  </w:num>
  <w:num w:numId="16">
    <w:abstractNumId w:val="9"/>
  </w:num>
  <w:num w:numId="17">
    <w:abstractNumId w:val="0"/>
  </w:num>
  <w:num w:numId="18">
    <w:abstractNumId w:val="6"/>
  </w:num>
  <w:num w:numId="19">
    <w:abstractNumId w:val="1"/>
  </w:num>
  <w:num w:numId="20">
    <w:abstractNumId w:val="17"/>
  </w:num>
  <w:num w:numId="21">
    <w:abstractNumId w:val="13"/>
  </w:num>
  <w:num w:numId="22">
    <w:abstractNumId w:val="11"/>
  </w:num>
  <w:num w:numId="23">
    <w:abstractNumId w:val="7"/>
  </w:num>
  <w:num w:numId="24">
    <w:abstractNumId w:val="10"/>
  </w:num>
  <w:num w:numId="25">
    <w:abstractNumId w:val="8"/>
  </w:num>
  <w:num w:numId="26">
    <w:abstractNumId w:val="15"/>
  </w:num>
  <w:num w:numId="27">
    <w:abstractNumId w:val="4"/>
  </w:num>
  <w:num w:numId="28">
    <w:abstractNumId w:val="1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C081E"/>
    <w:rsid w:val="00114E35"/>
    <w:rsid w:val="00133BA3"/>
    <w:rsid w:val="00146012"/>
    <w:rsid w:val="001858F2"/>
    <w:rsid w:val="001A42E1"/>
    <w:rsid w:val="001D334A"/>
    <w:rsid w:val="001D6495"/>
    <w:rsid w:val="00231F62"/>
    <w:rsid w:val="00244608"/>
    <w:rsid w:val="002558D2"/>
    <w:rsid w:val="00277401"/>
    <w:rsid w:val="00295C6E"/>
    <w:rsid w:val="002B5D7B"/>
    <w:rsid w:val="002D2EDC"/>
    <w:rsid w:val="0030081B"/>
    <w:rsid w:val="00307AF8"/>
    <w:rsid w:val="00311F54"/>
    <w:rsid w:val="00322A7A"/>
    <w:rsid w:val="003319EC"/>
    <w:rsid w:val="00365307"/>
    <w:rsid w:val="003A0C81"/>
    <w:rsid w:val="003A2D53"/>
    <w:rsid w:val="003E2DAE"/>
    <w:rsid w:val="00401021"/>
    <w:rsid w:val="00453549"/>
    <w:rsid w:val="004572E5"/>
    <w:rsid w:val="0046497F"/>
    <w:rsid w:val="00473432"/>
    <w:rsid w:val="00532895"/>
    <w:rsid w:val="005443FC"/>
    <w:rsid w:val="005749C4"/>
    <w:rsid w:val="005A6A3A"/>
    <w:rsid w:val="005D54BA"/>
    <w:rsid w:val="00622F05"/>
    <w:rsid w:val="00652E88"/>
    <w:rsid w:val="006C5575"/>
    <w:rsid w:val="006C71E5"/>
    <w:rsid w:val="006E0A7A"/>
    <w:rsid w:val="006E28FB"/>
    <w:rsid w:val="00716006"/>
    <w:rsid w:val="007405ED"/>
    <w:rsid w:val="00765E82"/>
    <w:rsid w:val="007D145B"/>
    <w:rsid w:val="007F2751"/>
    <w:rsid w:val="007F7F52"/>
    <w:rsid w:val="00846401"/>
    <w:rsid w:val="008805B1"/>
    <w:rsid w:val="008C4F62"/>
    <w:rsid w:val="008E1D6C"/>
    <w:rsid w:val="008F45C8"/>
    <w:rsid w:val="008F46CC"/>
    <w:rsid w:val="00904AA6"/>
    <w:rsid w:val="00943BCE"/>
    <w:rsid w:val="009A356C"/>
    <w:rsid w:val="009B3FAE"/>
    <w:rsid w:val="009F6B28"/>
    <w:rsid w:val="00A306A2"/>
    <w:rsid w:val="00A65F77"/>
    <w:rsid w:val="00A90508"/>
    <w:rsid w:val="00AC1C4D"/>
    <w:rsid w:val="00B14749"/>
    <w:rsid w:val="00B54FC9"/>
    <w:rsid w:val="00B82112"/>
    <w:rsid w:val="00BC7143"/>
    <w:rsid w:val="00BC7C68"/>
    <w:rsid w:val="00C32815"/>
    <w:rsid w:val="00C45FA5"/>
    <w:rsid w:val="00C737E0"/>
    <w:rsid w:val="00C86572"/>
    <w:rsid w:val="00CB0C14"/>
    <w:rsid w:val="00CB647A"/>
    <w:rsid w:val="00D106EF"/>
    <w:rsid w:val="00D1468A"/>
    <w:rsid w:val="00D7499D"/>
    <w:rsid w:val="00DE3AD4"/>
    <w:rsid w:val="00E12E0B"/>
    <w:rsid w:val="00E247E9"/>
    <w:rsid w:val="00EC4B1A"/>
    <w:rsid w:val="00EE525C"/>
    <w:rsid w:val="00F0231A"/>
    <w:rsid w:val="00F92053"/>
    <w:rsid w:val="00FB18E7"/>
    <w:rsid w:val="00FC52C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table" w:customStyle="1" w:styleId="GridTable1Light-Accent11">
    <w:name w:val="Grid Table 1 Light - Accent 11"/>
    <w:basedOn w:val="TableNormal"/>
    <w:uiPriority w:val="46"/>
    <w:rsid w:val="00716006"/>
    <w:pPr>
      <w:spacing w:after="0" w:line="240" w:lineRule="auto"/>
    </w:pPr>
    <w:rPr>
      <w:rFonts w:eastAsiaTheme="minorHAnsi"/>
      <w:lang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2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D5A3802-FFFB-DD48-80E2-FB39A1C3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64</TotalTime>
  <Pages>5</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15</cp:revision>
  <dcterms:created xsi:type="dcterms:W3CDTF">2017-04-06T09:58:00Z</dcterms:created>
  <dcterms:modified xsi:type="dcterms:W3CDTF">2018-09-19T10:02:00Z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